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B8" w:rsidRDefault="00F242B8" w:rsidP="00E17710">
      <w:pPr>
        <w:jc w:val="right"/>
        <w:rPr>
          <w:sz w:val="28"/>
          <w:szCs w:val="28"/>
        </w:rPr>
      </w:pPr>
      <w:r w:rsidRPr="002C0C11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7.25pt;height:531pt">
            <v:imagedata r:id="rId4" o:title=""/>
          </v:shape>
        </w:pict>
      </w:r>
      <w:r>
        <w:rPr>
          <w:sz w:val="28"/>
          <w:szCs w:val="28"/>
        </w:rPr>
        <w:t xml:space="preserve">                                                                                        «УТВЕРЖДАЮ»</w:t>
      </w:r>
    </w:p>
    <w:p w:rsidR="00F242B8" w:rsidRDefault="00F242B8" w:rsidP="00E1771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Директор</w:t>
      </w:r>
    </w:p>
    <w:p w:rsidR="00F242B8" w:rsidRDefault="00F242B8" w:rsidP="00E1771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  Сергеев В.В</w:t>
      </w:r>
    </w:p>
    <w:p w:rsidR="00F242B8" w:rsidRDefault="00F242B8" w:rsidP="00E1771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Приказ №_____от ________</w:t>
      </w:r>
    </w:p>
    <w:p w:rsidR="00F242B8" w:rsidRDefault="00F242B8" w:rsidP="00E17710">
      <w:pPr>
        <w:rPr>
          <w:sz w:val="36"/>
          <w:szCs w:val="36"/>
        </w:rPr>
      </w:pPr>
    </w:p>
    <w:p w:rsidR="00F242B8" w:rsidRDefault="00F242B8" w:rsidP="00E1771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Примерное </w:t>
      </w:r>
    </w:p>
    <w:p w:rsidR="00F242B8" w:rsidRDefault="00F242B8" w:rsidP="00E17710">
      <w:pPr>
        <w:jc w:val="center"/>
        <w:rPr>
          <w:sz w:val="40"/>
          <w:szCs w:val="40"/>
        </w:rPr>
      </w:pPr>
      <w:r>
        <w:rPr>
          <w:sz w:val="40"/>
          <w:szCs w:val="40"/>
        </w:rPr>
        <w:t>2-х недельное цикличное  меню  школьных завтраков,</w:t>
      </w:r>
    </w:p>
    <w:p w:rsidR="00F242B8" w:rsidRDefault="00F242B8" w:rsidP="00E1771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обедов, полдников. </w:t>
      </w:r>
    </w:p>
    <w:p w:rsidR="00F242B8" w:rsidRDefault="00F242B8" w:rsidP="00E17710">
      <w:pPr>
        <w:jc w:val="center"/>
        <w:rPr>
          <w:sz w:val="28"/>
          <w:szCs w:val="28"/>
        </w:rPr>
      </w:pPr>
      <w:r w:rsidRPr="00E7037E">
        <w:rPr>
          <w:sz w:val="28"/>
          <w:szCs w:val="28"/>
        </w:rPr>
        <w:t>Возрастная категория: от 11 до 18 лет. Сезон: осень – зима</w:t>
      </w:r>
    </w:p>
    <w:p w:rsidR="00F242B8" w:rsidRDefault="00F242B8" w:rsidP="00E17710">
      <w:pPr>
        <w:jc w:val="center"/>
        <w:rPr>
          <w:sz w:val="28"/>
          <w:szCs w:val="28"/>
        </w:rPr>
      </w:pPr>
    </w:p>
    <w:p w:rsidR="00F242B8" w:rsidRDefault="00F242B8" w:rsidP="00E17710">
      <w:pPr>
        <w:jc w:val="center"/>
        <w:rPr>
          <w:sz w:val="28"/>
          <w:szCs w:val="28"/>
        </w:rPr>
      </w:pPr>
    </w:p>
    <w:p w:rsidR="00F242B8" w:rsidRDefault="00F242B8" w:rsidP="00E17710">
      <w:pPr>
        <w:jc w:val="center"/>
        <w:rPr>
          <w:sz w:val="28"/>
          <w:szCs w:val="28"/>
        </w:rPr>
      </w:pPr>
    </w:p>
    <w:p w:rsidR="00F242B8" w:rsidRDefault="00F242B8" w:rsidP="00E17710">
      <w:pPr>
        <w:jc w:val="center"/>
        <w:rPr>
          <w:sz w:val="28"/>
          <w:szCs w:val="28"/>
        </w:rPr>
      </w:pPr>
    </w:p>
    <w:p w:rsidR="00F242B8" w:rsidRDefault="00F242B8" w:rsidP="00E17710">
      <w:pPr>
        <w:jc w:val="center"/>
        <w:rPr>
          <w:sz w:val="28"/>
          <w:szCs w:val="28"/>
        </w:rPr>
      </w:pPr>
    </w:p>
    <w:p w:rsidR="00F242B8" w:rsidRDefault="00F242B8" w:rsidP="00E17710">
      <w:pPr>
        <w:jc w:val="center"/>
        <w:rPr>
          <w:sz w:val="28"/>
          <w:szCs w:val="28"/>
        </w:rPr>
      </w:pPr>
    </w:p>
    <w:p w:rsidR="00F242B8" w:rsidRDefault="00F242B8" w:rsidP="00E17710">
      <w:pPr>
        <w:jc w:val="center"/>
        <w:rPr>
          <w:sz w:val="28"/>
          <w:szCs w:val="28"/>
        </w:rPr>
      </w:pPr>
    </w:p>
    <w:p w:rsidR="00F242B8" w:rsidRDefault="00F242B8" w:rsidP="00E17710">
      <w:pPr>
        <w:jc w:val="center"/>
        <w:rPr>
          <w:sz w:val="28"/>
          <w:szCs w:val="28"/>
        </w:rPr>
      </w:pPr>
    </w:p>
    <w:p w:rsidR="00F242B8" w:rsidRPr="00B263F7" w:rsidRDefault="00F242B8" w:rsidP="00EE5E08">
      <w:pPr>
        <w:spacing w:after="0" w:line="240" w:lineRule="auto"/>
        <w:rPr>
          <w:b/>
          <w:sz w:val="24"/>
          <w:szCs w:val="24"/>
        </w:rPr>
      </w:pPr>
      <w:r w:rsidRPr="00B263F7">
        <w:rPr>
          <w:b/>
          <w:sz w:val="24"/>
          <w:szCs w:val="24"/>
        </w:rPr>
        <w:t xml:space="preserve">Примерное меню школьных завтраков, обедов, полдников. Возрастная категория: от </w:t>
      </w:r>
      <w:r>
        <w:rPr>
          <w:b/>
          <w:sz w:val="24"/>
          <w:szCs w:val="24"/>
        </w:rPr>
        <w:t>11</w:t>
      </w:r>
      <w:r w:rsidRPr="00B263F7">
        <w:rPr>
          <w:b/>
          <w:sz w:val="24"/>
          <w:szCs w:val="24"/>
        </w:rPr>
        <w:t xml:space="preserve"> до 1</w:t>
      </w:r>
      <w:r>
        <w:rPr>
          <w:b/>
          <w:sz w:val="24"/>
          <w:szCs w:val="24"/>
        </w:rPr>
        <w:t>8</w:t>
      </w:r>
      <w:r w:rsidRPr="00B263F7">
        <w:rPr>
          <w:b/>
          <w:sz w:val="24"/>
          <w:szCs w:val="24"/>
        </w:rPr>
        <w:t xml:space="preserve"> лет. Сезон: осень– зима.</w:t>
      </w:r>
    </w:p>
    <w:tbl>
      <w:tblPr>
        <w:tblpPr w:leftFromText="180" w:rightFromText="180" w:vertAnchor="text" w:horzAnchor="margin" w:tblpY="51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1"/>
        <w:gridCol w:w="3296"/>
        <w:gridCol w:w="993"/>
        <w:gridCol w:w="850"/>
        <w:gridCol w:w="851"/>
        <w:gridCol w:w="992"/>
        <w:gridCol w:w="956"/>
        <w:gridCol w:w="36"/>
        <w:gridCol w:w="957"/>
        <w:gridCol w:w="35"/>
        <w:gridCol w:w="957"/>
        <w:gridCol w:w="36"/>
        <w:gridCol w:w="777"/>
        <w:gridCol w:w="756"/>
        <w:gridCol w:w="876"/>
        <w:gridCol w:w="891"/>
        <w:gridCol w:w="900"/>
        <w:gridCol w:w="648"/>
      </w:tblGrid>
      <w:tr w:rsidR="00F242B8" w:rsidRPr="00E4684C" w:rsidTr="00EE5E08">
        <w:trPr>
          <w:trHeight w:val="345"/>
        </w:trPr>
        <w:tc>
          <w:tcPr>
            <w:tcW w:w="781" w:type="dxa"/>
            <w:vMerge w:val="restart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№ рец.</w:t>
            </w:r>
          </w:p>
        </w:tc>
        <w:tc>
          <w:tcPr>
            <w:tcW w:w="3296" w:type="dxa"/>
            <w:vMerge w:val="restart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993" w:type="dxa"/>
            <w:vMerge w:val="restart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Масса </w:t>
            </w:r>
          </w:p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порции</w:t>
            </w:r>
          </w:p>
        </w:tc>
        <w:tc>
          <w:tcPr>
            <w:tcW w:w="2693" w:type="dxa"/>
            <w:gridSpan w:val="3"/>
            <w:vMerge w:val="restart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Пищевые вещества</w:t>
            </w:r>
          </w:p>
        </w:tc>
        <w:tc>
          <w:tcPr>
            <w:tcW w:w="956" w:type="dxa"/>
            <w:vMerge w:val="restart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Энергетическая ценность</w:t>
            </w:r>
          </w:p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(ккал)</w:t>
            </w:r>
          </w:p>
        </w:tc>
        <w:tc>
          <w:tcPr>
            <w:tcW w:w="3554" w:type="dxa"/>
            <w:gridSpan w:val="7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Витамины (мг)</w:t>
            </w:r>
          </w:p>
        </w:tc>
        <w:tc>
          <w:tcPr>
            <w:tcW w:w="3315" w:type="dxa"/>
            <w:gridSpan w:val="4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Минеральные  вещества  (мг)</w:t>
            </w:r>
          </w:p>
        </w:tc>
      </w:tr>
      <w:tr w:rsidR="00F242B8" w:rsidRPr="00E4684C" w:rsidTr="00EE5E08">
        <w:trPr>
          <w:trHeight w:val="322"/>
        </w:trPr>
        <w:tc>
          <w:tcPr>
            <w:tcW w:w="781" w:type="dxa"/>
            <w:vMerge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  <w:vMerge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6" w:type="dxa"/>
            <w:vMerge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992" w:type="dxa"/>
            <w:gridSpan w:val="2"/>
            <w:vMerge w:val="restart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813" w:type="dxa"/>
            <w:gridSpan w:val="2"/>
            <w:vMerge w:val="restart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756" w:type="dxa"/>
            <w:vMerge w:val="restart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876" w:type="dxa"/>
            <w:vMerge w:val="restart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Са</w:t>
            </w:r>
          </w:p>
        </w:tc>
        <w:tc>
          <w:tcPr>
            <w:tcW w:w="891" w:type="dxa"/>
            <w:vMerge w:val="restart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</w:p>
        </w:tc>
        <w:tc>
          <w:tcPr>
            <w:tcW w:w="900" w:type="dxa"/>
            <w:vMerge w:val="restart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E4684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g</w:t>
            </w:r>
          </w:p>
        </w:tc>
        <w:tc>
          <w:tcPr>
            <w:tcW w:w="648" w:type="dxa"/>
            <w:vMerge w:val="restart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E4684C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Fe</w:t>
            </w:r>
          </w:p>
        </w:tc>
      </w:tr>
      <w:tr w:rsidR="00F242B8" w:rsidRPr="00E4684C" w:rsidTr="00EE5E08">
        <w:trPr>
          <w:trHeight w:val="560"/>
        </w:trPr>
        <w:tc>
          <w:tcPr>
            <w:tcW w:w="781" w:type="dxa"/>
            <w:vMerge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6" w:type="dxa"/>
            <w:vMerge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684C">
              <w:rPr>
                <w:rFonts w:ascii="Times New Roman" w:hAnsi="Times New Roman"/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684C">
              <w:rPr>
                <w:rFonts w:ascii="Times New Roman" w:hAnsi="Times New Roman"/>
                <w:b/>
                <w:bCs/>
                <w:sz w:val="18"/>
                <w:szCs w:val="18"/>
              </w:rPr>
              <w:t>Ж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684C">
              <w:rPr>
                <w:rFonts w:ascii="Times New Roman" w:hAnsi="Times New Roman"/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956" w:type="dxa"/>
            <w:vMerge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vMerge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6" w:type="dxa"/>
            <w:vMerge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vMerge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4684C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4684C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4684C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4684C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4684C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4684C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4684C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4684C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4684C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4684C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4684C">
              <w:rPr>
                <w:rFonts w:ascii="Times New Roman" w:hAnsi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4684C">
              <w:rPr>
                <w:rFonts w:ascii="Times New Roman" w:hAnsi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4684C">
              <w:rPr>
                <w:rFonts w:ascii="Times New Roman" w:hAnsi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4684C">
              <w:rPr>
                <w:rFonts w:ascii="Times New Roman" w:hAnsi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4684C">
              <w:rPr>
                <w:rFonts w:ascii="Times New Roman" w:hAnsi="Times New Roman"/>
                <w:sz w:val="16"/>
                <w:szCs w:val="16"/>
                <w:lang w:val="en-US"/>
              </w:rPr>
              <w:t>15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Понедельник – </w:t>
            </w:r>
            <w:r w:rsidRPr="00E4684C">
              <w:rPr>
                <w:rFonts w:ascii="Times New Roman" w:hAnsi="Times New Roman"/>
                <w:b/>
                <w:bCs/>
                <w:sz w:val="28"/>
                <w:szCs w:val="28"/>
              </w:rPr>
              <w:t>1 день</w:t>
            </w: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Завтрак</w:t>
            </w: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</w:t>
            </w:r>
            <w:r w:rsidRPr="00E4684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E468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5,82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3,62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175,87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2,28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3,06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2,26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138,03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Чай с сахаром.</w:t>
            </w:r>
          </w:p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200/15</w:t>
            </w: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Бутерброд с повидлом</w:t>
            </w: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2,44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3,87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27,83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156,0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F242B8" w:rsidRPr="00E4684C" w:rsidTr="00EE5E08">
        <w:trPr>
          <w:trHeight w:val="321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Молоко</w:t>
            </w:r>
          </w:p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sz w:val="24"/>
                <w:szCs w:val="24"/>
              </w:rPr>
            </w:pPr>
            <w:r w:rsidRPr="00E4684C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sz w:val="24"/>
                <w:szCs w:val="24"/>
              </w:rPr>
            </w:pPr>
            <w:r w:rsidRPr="00E4684C">
              <w:rPr>
                <w:sz w:val="24"/>
                <w:szCs w:val="24"/>
              </w:rPr>
              <w:t>5,8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sz w:val="24"/>
                <w:szCs w:val="24"/>
              </w:rPr>
            </w:pPr>
            <w:r w:rsidRPr="00E4684C">
              <w:rPr>
                <w:sz w:val="24"/>
                <w:szCs w:val="24"/>
              </w:rPr>
              <w:t>6,4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sz w:val="24"/>
                <w:szCs w:val="24"/>
              </w:rPr>
            </w:pPr>
            <w:r w:rsidRPr="00E4684C">
              <w:rPr>
                <w:sz w:val="24"/>
                <w:szCs w:val="24"/>
              </w:rPr>
              <w:t>9,4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sz w:val="24"/>
                <w:szCs w:val="24"/>
              </w:rPr>
            </w:pPr>
            <w:r w:rsidRPr="00E4684C">
              <w:rPr>
                <w:sz w:val="24"/>
                <w:szCs w:val="24"/>
              </w:rPr>
              <w:t>110,0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sz w:val="24"/>
                <w:szCs w:val="24"/>
              </w:rPr>
            </w:pPr>
            <w:r w:rsidRPr="00E4684C">
              <w:rPr>
                <w:sz w:val="24"/>
                <w:szCs w:val="24"/>
              </w:rPr>
              <w:t>0,08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sz w:val="24"/>
                <w:szCs w:val="24"/>
              </w:rPr>
            </w:pPr>
            <w:r w:rsidRPr="00E4684C">
              <w:rPr>
                <w:sz w:val="24"/>
                <w:szCs w:val="24"/>
              </w:rPr>
              <w:t>1,6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sz w:val="24"/>
                <w:szCs w:val="24"/>
              </w:rPr>
            </w:pPr>
            <w:r w:rsidRPr="00E4684C">
              <w:rPr>
                <w:sz w:val="24"/>
                <w:szCs w:val="24"/>
              </w:rPr>
              <w:t>0,04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sz w:val="24"/>
                <w:szCs w:val="24"/>
              </w:rPr>
            </w:pPr>
            <w:r w:rsidRPr="00E4684C"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sz w:val="24"/>
                <w:szCs w:val="24"/>
              </w:rPr>
            </w:pPr>
            <w:r w:rsidRPr="00E4684C">
              <w:rPr>
                <w:sz w:val="24"/>
                <w:szCs w:val="24"/>
              </w:rPr>
              <w:t>240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sz w:val="24"/>
                <w:szCs w:val="24"/>
              </w:rPr>
            </w:pPr>
            <w:r w:rsidRPr="00E4684C">
              <w:rPr>
                <w:sz w:val="24"/>
                <w:szCs w:val="24"/>
              </w:rPr>
              <w:t>180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sz w:val="24"/>
                <w:szCs w:val="24"/>
              </w:rPr>
            </w:pPr>
            <w:r w:rsidRPr="00E4684C">
              <w:rPr>
                <w:sz w:val="24"/>
                <w:szCs w:val="24"/>
              </w:rPr>
              <w:t>28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sz w:val="24"/>
                <w:szCs w:val="24"/>
              </w:rPr>
            </w:pPr>
            <w:r w:rsidRPr="00E4684C">
              <w:rPr>
                <w:sz w:val="24"/>
                <w:szCs w:val="24"/>
              </w:rPr>
              <w:t>0,2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Итого завтрак</w:t>
            </w: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14,13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13,91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82,23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501,87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0,73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20,05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3,45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270,9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189,26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191,63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23,8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684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Обед </w:t>
            </w: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Салат из свеклы и моркови</w:t>
            </w: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1,32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10,08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7,68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126,08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4,53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31,1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Суп картофельный с крупой (с пшеном)</w:t>
            </w: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2,18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2,84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14,29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91,5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8,25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26,65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Тефтели из говядины паровые.</w:t>
            </w: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12,85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217,83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1,04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22,1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184,1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22,1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993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E4684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684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E4684C">
              <w:rPr>
                <w:rFonts w:ascii="Times New Roman" w:hAnsi="Times New Roman"/>
                <w:sz w:val="24"/>
                <w:szCs w:val="24"/>
              </w:rPr>
              <w:t>,</w:t>
            </w:r>
            <w:r w:rsidRPr="00E4684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E468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684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E4684C">
              <w:rPr>
                <w:rFonts w:ascii="Times New Roman" w:hAnsi="Times New Roman"/>
                <w:sz w:val="24"/>
                <w:szCs w:val="24"/>
              </w:rPr>
              <w:t>,</w:t>
            </w:r>
            <w:r w:rsidRPr="00E4684C"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992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684C"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  <w:r w:rsidRPr="00E4684C">
              <w:rPr>
                <w:rFonts w:ascii="Times New Roman" w:hAnsi="Times New Roman"/>
                <w:sz w:val="24"/>
                <w:szCs w:val="24"/>
              </w:rPr>
              <w:t>,</w:t>
            </w:r>
            <w:r w:rsidRPr="00E4684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6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684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E4684C">
              <w:rPr>
                <w:rFonts w:ascii="Times New Roman" w:hAnsi="Times New Roman"/>
                <w:sz w:val="24"/>
                <w:szCs w:val="24"/>
              </w:rPr>
              <w:t>8</w:t>
            </w:r>
            <w:r w:rsidRPr="00E4684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4684C">
              <w:rPr>
                <w:rFonts w:ascii="Times New Roman" w:hAnsi="Times New Roman"/>
                <w:sz w:val="24"/>
                <w:szCs w:val="24"/>
              </w:rPr>
              <w:t>,</w:t>
            </w:r>
            <w:r w:rsidRPr="00E4684C"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</w:t>
            </w:r>
            <w:r w:rsidRPr="00E4684C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</w:t>
            </w:r>
            <w:r w:rsidRPr="00E4684C"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756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684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4684C">
              <w:rPr>
                <w:rFonts w:ascii="Times New Roman" w:hAnsi="Times New Roman"/>
                <w:sz w:val="24"/>
                <w:szCs w:val="24"/>
              </w:rPr>
              <w:t>,</w:t>
            </w:r>
            <w:r w:rsidRPr="00E4684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76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684C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Pr="00E4684C">
              <w:rPr>
                <w:rFonts w:ascii="Times New Roman" w:hAnsi="Times New Roman"/>
                <w:sz w:val="24"/>
                <w:szCs w:val="24"/>
              </w:rPr>
              <w:t>,</w:t>
            </w:r>
            <w:r w:rsidRPr="00E4684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1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684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E4684C">
              <w:rPr>
                <w:rFonts w:ascii="Times New Roman" w:hAnsi="Times New Roman"/>
                <w:sz w:val="24"/>
                <w:szCs w:val="24"/>
              </w:rPr>
              <w:t>,</w:t>
            </w:r>
            <w:r w:rsidRPr="00E4684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00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684C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E4684C">
              <w:rPr>
                <w:rFonts w:ascii="Times New Roman" w:hAnsi="Times New Roman"/>
                <w:sz w:val="24"/>
                <w:szCs w:val="24"/>
              </w:rPr>
              <w:t>,</w:t>
            </w:r>
            <w:r w:rsidRPr="00E4684C">
              <w:rPr>
                <w:rFonts w:ascii="Times New Roman" w:hAnsi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648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E4684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Чай с сахаром.</w:t>
            </w: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200/15</w:t>
            </w: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2,24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19,76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91,96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1,24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3,36</w:t>
            </w:r>
          </w:p>
        </w:tc>
        <w:tc>
          <w:tcPr>
            <w:tcW w:w="851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0,66</w:t>
            </w:r>
          </w:p>
        </w:tc>
        <w:tc>
          <w:tcPr>
            <w:tcW w:w="992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29,64</w:t>
            </w:r>
          </w:p>
        </w:tc>
        <w:tc>
          <w:tcPr>
            <w:tcW w:w="956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137,94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876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891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  <w:tc>
          <w:tcPr>
            <w:tcW w:w="900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648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Итого обед</w:t>
            </w: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27,34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34,2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122,95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1006,77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18,11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0,025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10,25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134,5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389,3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114,16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4,87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684C">
              <w:rPr>
                <w:rFonts w:ascii="Times New Roman" w:hAnsi="Times New Roman"/>
                <w:b/>
                <w:bCs/>
                <w:sz w:val="28"/>
                <w:szCs w:val="28"/>
              </w:rPr>
              <w:t>ВСЕГО:</w:t>
            </w:r>
          </w:p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41,47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48,11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205,18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1508,64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18,84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20,075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13,7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414,4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578,56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305,79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28,6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684C">
              <w:rPr>
                <w:rFonts w:ascii="Times New Roman" w:hAnsi="Times New Roman"/>
                <w:b/>
                <w:bCs/>
                <w:sz w:val="28"/>
                <w:szCs w:val="28"/>
              </w:rPr>
              <w:t>Вторник-2день</w:t>
            </w: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Завтрак </w:t>
            </w: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r w:rsidRPr="00E4684C">
              <w:t>103</w:t>
            </w:r>
          </w:p>
        </w:tc>
        <w:tc>
          <w:tcPr>
            <w:tcW w:w="3296" w:type="dxa"/>
          </w:tcPr>
          <w:p w:rsidR="00F242B8" w:rsidRPr="00E4684C" w:rsidRDefault="00F242B8" w:rsidP="00EE5E08">
            <w:pPr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Cs/>
                <w:sz w:val="24"/>
                <w:szCs w:val="24"/>
              </w:rPr>
              <w:t>Каша пшенная молочная жидкая</w:t>
            </w:r>
          </w:p>
        </w:tc>
        <w:tc>
          <w:tcPr>
            <w:tcW w:w="993" w:type="dxa"/>
          </w:tcPr>
          <w:p w:rsidR="00F242B8" w:rsidRPr="00E4684C" w:rsidRDefault="00F242B8" w:rsidP="00EE5E08">
            <w:pPr>
              <w:rPr>
                <w:sz w:val="24"/>
                <w:szCs w:val="24"/>
              </w:rPr>
            </w:pPr>
            <w:r w:rsidRPr="00E4684C">
              <w:rPr>
                <w:sz w:val="24"/>
                <w:szCs w:val="24"/>
              </w:rPr>
              <w:t>205</w:t>
            </w:r>
          </w:p>
        </w:tc>
        <w:tc>
          <w:tcPr>
            <w:tcW w:w="850" w:type="dxa"/>
          </w:tcPr>
          <w:p w:rsidR="00F242B8" w:rsidRPr="00E4684C" w:rsidRDefault="00F242B8" w:rsidP="00EE5E08">
            <w:pPr>
              <w:rPr>
                <w:sz w:val="24"/>
                <w:szCs w:val="24"/>
              </w:rPr>
            </w:pPr>
            <w:r w:rsidRPr="00E4684C">
              <w:rPr>
                <w:sz w:val="24"/>
                <w:szCs w:val="24"/>
              </w:rPr>
              <w:t>6.04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rPr>
                <w:sz w:val="24"/>
                <w:szCs w:val="24"/>
              </w:rPr>
            </w:pPr>
            <w:r w:rsidRPr="00E4684C">
              <w:rPr>
                <w:sz w:val="24"/>
                <w:szCs w:val="24"/>
              </w:rPr>
              <w:t>7.27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rPr>
                <w:sz w:val="24"/>
                <w:szCs w:val="24"/>
              </w:rPr>
            </w:pPr>
            <w:r w:rsidRPr="00E4684C">
              <w:rPr>
                <w:sz w:val="24"/>
                <w:szCs w:val="24"/>
              </w:rPr>
              <w:t>34.19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rPr>
                <w:sz w:val="24"/>
                <w:szCs w:val="24"/>
              </w:rPr>
            </w:pPr>
            <w:r w:rsidRPr="00E4684C">
              <w:rPr>
                <w:sz w:val="24"/>
                <w:szCs w:val="24"/>
              </w:rPr>
              <w:t>227.14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rPr>
                <w:sz w:val="24"/>
                <w:szCs w:val="24"/>
              </w:rPr>
            </w:pPr>
            <w:r w:rsidRPr="00E4684C">
              <w:rPr>
                <w:sz w:val="24"/>
                <w:szCs w:val="24"/>
              </w:rPr>
              <w:t>1.62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rPr>
                <w:sz w:val="24"/>
                <w:szCs w:val="24"/>
              </w:rPr>
            </w:pPr>
            <w:r w:rsidRPr="00E4684C">
              <w:rPr>
                <w:sz w:val="24"/>
                <w:szCs w:val="24"/>
              </w:rPr>
              <w:t>1.5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rPr>
                <w:sz w:val="24"/>
                <w:szCs w:val="24"/>
              </w:rPr>
            </w:pPr>
            <w:r w:rsidRPr="00E4684C">
              <w:rPr>
                <w:sz w:val="24"/>
                <w:szCs w:val="24"/>
              </w:rPr>
              <w:t>0.015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rPr>
                <w:sz w:val="24"/>
                <w:szCs w:val="24"/>
              </w:rPr>
            </w:pPr>
            <w:r w:rsidRPr="00E4684C">
              <w:rPr>
                <w:sz w:val="24"/>
                <w:szCs w:val="24"/>
              </w:rPr>
              <w:t>1.13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rPr>
                <w:sz w:val="24"/>
                <w:szCs w:val="24"/>
              </w:rPr>
            </w:pPr>
            <w:r w:rsidRPr="00E4684C">
              <w:rPr>
                <w:sz w:val="24"/>
                <w:szCs w:val="24"/>
              </w:rPr>
              <w:t>29.57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rPr>
                <w:sz w:val="24"/>
                <w:szCs w:val="24"/>
              </w:rPr>
            </w:pPr>
            <w:r w:rsidRPr="00E4684C">
              <w:rPr>
                <w:sz w:val="24"/>
                <w:szCs w:val="24"/>
              </w:rPr>
              <w:t>53.1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rPr>
                <w:sz w:val="24"/>
                <w:szCs w:val="24"/>
              </w:rPr>
            </w:pPr>
            <w:r w:rsidRPr="00E4684C">
              <w:rPr>
                <w:sz w:val="24"/>
                <w:szCs w:val="24"/>
              </w:rPr>
              <w:t>71,6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rPr>
                <w:sz w:val="24"/>
                <w:szCs w:val="24"/>
              </w:rPr>
            </w:pPr>
            <w:r w:rsidRPr="00E4684C">
              <w:rPr>
                <w:sz w:val="24"/>
                <w:szCs w:val="24"/>
              </w:rPr>
              <w:t>0.44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Чай с сахаром.</w:t>
            </w:r>
          </w:p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200/15</w:t>
            </w: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3,16</w:t>
            </w:r>
          </w:p>
        </w:tc>
        <w:tc>
          <w:tcPr>
            <w:tcW w:w="851" w:type="dxa"/>
          </w:tcPr>
          <w:p w:rsidR="00F242B8" w:rsidRPr="00E4684C" w:rsidRDefault="00F242B8" w:rsidP="0091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19,32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93,52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1C4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242B8" w:rsidRPr="00E4684C" w:rsidRDefault="00F242B8" w:rsidP="001C4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0,52</w:t>
            </w:r>
          </w:p>
        </w:tc>
        <w:tc>
          <w:tcPr>
            <w:tcW w:w="876" w:type="dxa"/>
          </w:tcPr>
          <w:p w:rsidR="00F242B8" w:rsidRPr="00E4684C" w:rsidRDefault="00F242B8" w:rsidP="001C4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34,8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Итого завтрак</w:t>
            </w: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8,48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7,59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63,68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380,66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1,65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1,53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0,015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1,52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47,57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80,6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84,3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1,05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Обед </w:t>
            </w: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Салат витаминный</w:t>
            </w: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1,14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11,54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141,94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4,95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Борщ с капустой и картофелем</w:t>
            </w: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1,81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4,91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102,5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10,29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44,38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53,23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26,25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1,19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</w:rPr>
              <w:t>172</w:t>
            </w: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Печень по строгановски</w:t>
            </w:r>
          </w:p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10.6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13.6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192.5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</w:t>
            </w:r>
            <w:r w:rsidRPr="00E4684C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1,</w:t>
            </w:r>
            <w:r w:rsidRPr="00E4684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0,0</w:t>
            </w:r>
            <w:r w:rsidRPr="00E4684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684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E4684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684C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  <w:r w:rsidRPr="00E4684C">
              <w:rPr>
                <w:rFonts w:ascii="Times New Roman" w:hAnsi="Times New Roman"/>
                <w:sz w:val="24"/>
                <w:szCs w:val="24"/>
              </w:rPr>
              <w:t>,</w:t>
            </w:r>
            <w:r w:rsidRPr="00E4684C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684C">
              <w:rPr>
                <w:rFonts w:ascii="Times New Roman" w:hAnsi="Times New Roman"/>
                <w:sz w:val="24"/>
                <w:szCs w:val="24"/>
                <w:lang w:val="en-US"/>
              </w:rPr>
              <w:t>261</w:t>
            </w:r>
            <w:r w:rsidRPr="00E4684C">
              <w:rPr>
                <w:rFonts w:ascii="Times New Roman" w:hAnsi="Times New Roman"/>
                <w:sz w:val="24"/>
                <w:szCs w:val="24"/>
              </w:rPr>
              <w:t>,</w:t>
            </w:r>
            <w:r w:rsidRPr="00E4684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684C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  <w:r w:rsidRPr="00E4684C">
              <w:rPr>
                <w:rFonts w:ascii="Times New Roman" w:hAnsi="Times New Roman"/>
                <w:sz w:val="24"/>
                <w:szCs w:val="24"/>
              </w:rPr>
              <w:t>,</w:t>
            </w:r>
            <w:r w:rsidRPr="00E4684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E4684C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Картофельное пюре</w:t>
            </w:r>
          </w:p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  <w:tc>
          <w:tcPr>
            <w:tcW w:w="851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8,08</w:t>
            </w:r>
          </w:p>
        </w:tc>
        <w:tc>
          <w:tcPr>
            <w:tcW w:w="992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31,06</w:t>
            </w:r>
          </w:p>
        </w:tc>
        <w:tc>
          <w:tcPr>
            <w:tcW w:w="956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213,94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876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33,2</w:t>
            </w:r>
          </w:p>
        </w:tc>
        <w:tc>
          <w:tcPr>
            <w:tcW w:w="891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193,2</w:t>
            </w:r>
          </w:p>
        </w:tc>
        <w:tc>
          <w:tcPr>
            <w:tcW w:w="900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  <w:tc>
          <w:tcPr>
            <w:tcW w:w="648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7C6">
              <w:rPr>
                <w:rFonts w:ascii="Times New Roman" w:hAnsi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3296" w:type="dxa"/>
          </w:tcPr>
          <w:p w:rsidR="00F242B8" w:rsidRPr="00AB77C6" w:rsidRDefault="00F242B8" w:rsidP="00EE5E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7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Напиток из плодов шиповника</w:t>
            </w:r>
          </w:p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0.61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0.25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18.67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Хлеб ржано-пшеничный</w:t>
            </w:r>
          </w:p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2,24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19,76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91,96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1,24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3,36</w:t>
            </w:r>
          </w:p>
        </w:tc>
        <w:tc>
          <w:tcPr>
            <w:tcW w:w="851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0,66</w:t>
            </w:r>
          </w:p>
        </w:tc>
        <w:tc>
          <w:tcPr>
            <w:tcW w:w="992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29,64</w:t>
            </w:r>
          </w:p>
        </w:tc>
        <w:tc>
          <w:tcPr>
            <w:tcW w:w="956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137,94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876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891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  <w:tc>
          <w:tcPr>
            <w:tcW w:w="900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648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 xml:space="preserve">Яблоки </w:t>
            </w:r>
          </w:p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Итого обед</w:t>
            </w: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23,16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36,46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116,69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1006,78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0,36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115,99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0,45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10,33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296,38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560,63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162,35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4,92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684C">
              <w:rPr>
                <w:rFonts w:ascii="Times New Roman" w:hAnsi="Times New Roman"/>
                <w:b/>
                <w:bCs/>
                <w:sz w:val="28"/>
                <w:szCs w:val="28"/>
              </w:rPr>
              <w:t>ВСЕГО:</w:t>
            </w:r>
          </w:p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684C">
              <w:rPr>
                <w:rFonts w:ascii="Times New Roman" w:hAnsi="Times New Roman"/>
                <w:b/>
                <w:bCs/>
                <w:sz w:val="28"/>
                <w:szCs w:val="28"/>
              </w:rPr>
              <w:t>Среда-3 день</w:t>
            </w: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31,64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44,05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180,37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1387,44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2,01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117,52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0,462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11,85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343,95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641,23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246,65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5,97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Завтрак </w:t>
            </w: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Макаронн</w:t>
            </w:r>
            <w:r w:rsidRPr="00E4684C">
              <w:rPr>
                <w:rFonts w:ascii="Times New Roman" w:hAnsi="Times New Roman"/>
                <w:sz w:val="24"/>
                <w:szCs w:val="24"/>
                <w:lang w:val="en-US"/>
              </w:rPr>
              <w:t>ые</w:t>
            </w:r>
            <w:r w:rsidRPr="00E4684C">
              <w:rPr>
                <w:rFonts w:ascii="Times New Roman" w:hAnsi="Times New Roman"/>
                <w:sz w:val="24"/>
                <w:szCs w:val="24"/>
              </w:rPr>
              <w:t xml:space="preserve"> изделия отварные</w:t>
            </w:r>
          </w:p>
        </w:tc>
        <w:tc>
          <w:tcPr>
            <w:tcW w:w="993" w:type="dxa"/>
          </w:tcPr>
          <w:p w:rsidR="00F242B8" w:rsidRPr="00E4684C" w:rsidRDefault="00F242B8" w:rsidP="00EE5E08">
            <w:pPr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F242B8" w:rsidRPr="00E4684C" w:rsidRDefault="00F242B8" w:rsidP="00EE5E08">
            <w:pPr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5,52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35,3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211,1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0,015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8,13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Чай с сахаром.</w:t>
            </w: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200/15</w:t>
            </w: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</w:tr>
      <w:tr w:rsidR="00F242B8" w:rsidRPr="00E4684C" w:rsidTr="00EE5E08">
        <w:trPr>
          <w:trHeight w:val="381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Бутерброды с маслом</w:t>
            </w:r>
          </w:p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 xml:space="preserve"> (1-й вариант)</w:t>
            </w: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10,26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183,6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1,65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11,15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/>
        </w:tc>
        <w:tc>
          <w:tcPr>
            <w:tcW w:w="3296" w:type="dxa"/>
          </w:tcPr>
          <w:p w:rsidR="00F242B8" w:rsidRPr="00E4684C" w:rsidRDefault="00F242B8" w:rsidP="00EE5E08">
            <w:pPr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Молоко</w:t>
            </w:r>
          </w:p>
        </w:tc>
        <w:tc>
          <w:tcPr>
            <w:tcW w:w="993" w:type="dxa"/>
          </w:tcPr>
          <w:p w:rsidR="00F242B8" w:rsidRPr="00E4684C" w:rsidRDefault="00F242B8" w:rsidP="00EE5E08">
            <w:pPr>
              <w:rPr>
                <w:sz w:val="24"/>
                <w:szCs w:val="24"/>
              </w:rPr>
            </w:pPr>
            <w:r w:rsidRPr="00E4684C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F242B8" w:rsidRPr="00E4684C" w:rsidRDefault="00F242B8" w:rsidP="00EE5E08">
            <w:pPr>
              <w:rPr>
                <w:sz w:val="24"/>
                <w:szCs w:val="24"/>
              </w:rPr>
            </w:pPr>
            <w:r w:rsidRPr="00E4684C">
              <w:rPr>
                <w:sz w:val="24"/>
                <w:szCs w:val="24"/>
              </w:rPr>
              <w:t>5,8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rPr>
                <w:sz w:val="24"/>
                <w:szCs w:val="24"/>
              </w:rPr>
            </w:pPr>
            <w:r w:rsidRPr="00E4684C">
              <w:rPr>
                <w:sz w:val="24"/>
                <w:szCs w:val="24"/>
              </w:rPr>
              <w:t>6,4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rPr>
                <w:sz w:val="24"/>
                <w:szCs w:val="24"/>
              </w:rPr>
            </w:pPr>
            <w:r w:rsidRPr="00E4684C">
              <w:rPr>
                <w:sz w:val="24"/>
                <w:szCs w:val="24"/>
              </w:rPr>
              <w:t>9,4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rPr>
                <w:sz w:val="24"/>
                <w:szCs w:val="24"/>
              </w:rPr>
            </w:pPr>
            <w:r w:rsidRPr="00E4684C">
              <w:rPr>
                <w:sz w:val="24"/>
                <w:szCs w:val="24"/>
              </w:rPr>
              <w:t>110,0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rPr>
                <w:sz w:val="24"/>
                <w:szCs w:val="24"/>
              </w:rPr>
            </w:pPr>
            <w:r w:rsidRPr="00E4684C">
              <w:rPr>
                <w:sz w:val="24"/>
                <w:szCs w:val="24"/>
              </w:rPr>
              <w:t>0,08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rPr>
                <w:sz w:val="24"/>
                <w:szCs w:val="24"/>
              </w:rPr>
            </w:pPr>
            <w:r w:rsidRPr="00E4684C">
              <w:rPr>
                <w:sz w:val="24"/>
                <w:szCs w:val="24"/>
              </w:rPr>
              <w:t>1,6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rPr>
                <w:sz w:val="24"/>
                <w:szCs w:val="24"/>
              </w:rPr>
            </w:pPr>
            <w:r w:rsidRPr="00E4684C">
              <w:rPr>
                <w:sz w:val="24"/>
                <w:szCs w:val="24"/>
              </w:rPr>
              <w:t>0,04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rPr>
                <w:sz w:val="24"/>
                <w:szCs w:val="24"/>
              </w:rPr>
            </w:pPr>
            <w:r w:rsidRPr="00E4684C"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rPr>
                <w:sz w:val="24"/>
                <w:szCs w:val="24"/>
              </w:rPr>
            </w:pPr>
            <w:r w:rsidRPr="00E4684C">
              <w:rPr>
                <w:sz w:val="24"/>
                <w:szCs w:val="24"/>
              </w:rPr>
              <w:t>240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rPr>
                <w:sz w:val="24"/>
                <w:szCs w:val="24"/>
              </w:rPr>
            </w:pPr>
            <w:r w:rsidRPr="00E4684C">
              <w:rPr>
                <w:sz w:val="24"/>
                <w:szCs w:val="24"/>
              </w:rPr>
              <w:t>180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rPr>
                <w:sz w:val="24"/>
                <w:szCs w:val="24"/>
              </w:rPr>
            </w:pPr>
            <w:r w:rsidRPr="00E4684C">
              <w:rPr>
                <w:sz w:val="24"/>
                <w:szCs w:val="24"/>
              </w:rPr>
              <w:t>28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rPr>
                <w:sz w:val="24"/>
                <w:szCs w:val="24"/>
              </w:rPr>
            </w:pPr>
            <w:r w:rsidRPr="00E4684C">
              <w:rPr>
                <w:sz w:val="24"/>
                <w:szCs w:val="24"/>
              </w:rPr>
              <w:t>0,2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Итого завтрак</w:t>
            </w: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13,09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26,82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69,96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564,7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1,06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1,63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0,055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1,85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273,65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229,7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190,3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6,08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Обед </w:t>
            </w: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Рассольник</w:t>
            </w:r>
            <w:r w:rsidRPr="00E468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4684C">
              <w:rPr>
                <w:rFonts w:ascii="Times New Roman" w:hAnsi="Times New Roman"/>
                <w:sz w:val="24"/>
                <w:szCs w:val="24"/>
              </w:rPr>
              <w:t>ленинградский</w:t>
            </w: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5,03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32,38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179,6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E4684C">
              <w:rPr>
                <w:rFonts w:ascii="Times New Roman" w:hAnsi="Times New Roman"/>
                <w:sz w:val="24"/>
                <w:szCs w:val="24"/>
              </w:rPr>
              <w:t>,</w:t>
            </w:r>
            <w:r w:rsidRPr="00E4684C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0,31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162,2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187,1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  <w:r w:rsidRPr="00E4684C">
              <w:rPr>
                <w:rFonts w:ascii="Times New Roman" w:hAnsi="Times New Roman"/>
                <w:sz w:val="24"/>
                <w:szCs w:val="24"/>
              </w:rPr>
              <w:t>,</w:t>
            </w:r>
            <w:r w:rsidRPr="00E4684C"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1,01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 xml:space="preserve">Капуста тушенная </w:t>
            </w:r>
          </w:p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E4684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5,24</w:t>
            </w:r>
          </w:p>
        </w:tc>
        <w:tc>
          <w:tcPr>
            <w:tcW w:w="851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6,46</w:t>
            </w:r>
          </w:p>
        </w:tc>
        <w:tc>
          <w:tcPr>
            <w:tcW w:w="992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26,9</w:t>
            </w:r>
          </w:p>
        </w:tc>
        <w:tc>
          <w:tcPr>
            <w:tcW w:w="956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174,32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876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100,6</w:t>
            </w:r>
          </w:p>
        </w:tc>
        <w:tc>
          <w:tcPr>
            <w:tcW w:w="891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78,6</w:t>
            </w:r>
          </w:p>
        </w:tc>
        <w:tc>
          <w:tcPr>
            <w:tcW w:w="900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648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E4684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Котлеты или биточки рыбные</w:t>
            </w:r>
          </w:p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112,5</w:t>
            </w:r>
          </w:p>
        </w:tc>
        <w:tc>
          <w:tcPr>
            <w:tcW w:w="850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15,54</w:t>
            </w:r>
          </w:p>
        </w:tc>
        <w:tc>
          <w:tcPr>
            <w:tcW w:w="851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992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956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128,9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0,045</w:t>
            </w:r>
          </w:p>
        </w:tc>
        <w:tc>
          <w:tcPr>
            <w:tcW w:w="756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876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76,35</w:t>
            </w:r>
          </w:p>
        </w:tc>
        <w:tc>
          <w:tcPr>
            <w:tcW w:w="891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392,55</w:t>
            </w:r>
          </w:p>
        </w:tc>
        <w:tc>
          <w:tcPr>
            <w:tcW w:w="900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  <w:tc>
          <w:tcPr>
            <w:tcW w:w="648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112,5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389</w:t>
            </w: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Сок яблочный</w:t>
            </w:r>
          </w:p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Хлеб ржано-пшеничный</w:t>
            </w:r>
          </w:p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2,24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19,76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91,96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1,24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3,36</w:t>
            </w:r>
          </w:p>
        </w:tc>
        <w:tc>
          <w:tcPr>
            <w:tcW w:w="851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0,66</w:t>
            </w:r>
          </w:p>
        </w:tc>
        <w:tc>
          <w:tcPr>
            <w:tcW w:w="992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29,64</w:t>
            </w:r>
          </w:p>
        </w:tc>
        <w:tc>
          <w:tcPr>
            <w:tcW w:w="956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137,94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876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891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  <w:tc>
          <w:tcPr>
            <w:tcW w:w="900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648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Печенье сахарное</w:t>
            </w:r>
          </w:p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21,9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Итого обед</w:t>
            </w:r>
          </w:p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27,92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21,67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140,15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939,52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1,49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16,72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0,25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7,69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353,7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618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124,08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10,6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40,71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48,49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210,11</w:t>
            </w:r>
          </w:p>
        </w:tc>
        <w:tc>
          <w:tcPr>
            <w:tcW w:w="956" w:type="dxa"/>
          </w:tcPr>
          <w:p w:rsidR="00F242B8" w:rsidRPr="00E4684C" w:rsidRDefault="00F242B8" w:rsidP="007A2D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1504,2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1,158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18,35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0,30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9,54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627,35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847,7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314,38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16,6</w:t>
            </w:r>
          </w:p>
        </w:tc>
      </w:tr>
      <w:tr w:rsidR="00F242B8" w:rsidRPr="00E4684C" w:rsidTr="00EE5E08">
        <w:trPr>
          <w:trHeight w:val="864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684C">
              <w:rPr>
                <w:rFonts w:ascii="Times New Roman" w:hAnsi="Times New Roman"/>
                <w:b/>
                <w:bCs/>
                <w:sz w:val="28"/>
                <w:szCs w:val="28"/>
              </w:rPr>
              <w:t>Четверг-4 день</w:t>
            </w: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Завтрак</w:t>
            </w: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684C">
              <w:rPr>
                <w:rFonts w:ascii="Times New Roman" w:hAnsi="Times New Roman"/>
                <w:sz w:val="24"/>
                <w:szCs w:val="24"/>
                <w:lang w:val="en-US"/>
              </w:rPr>
              <w:t>424</w:t>
            </w: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Яйцо вареное</w:t>
            </w: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4</w:t>
            </w:r>
            <w:r w:rsidRPr="00E4684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4,60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0,86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Какао с молоком             (1 вариант)</w:t>
            </w: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3,77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3,93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25,95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  <w:lang w:val="en-US"/>
              </w:rPr>
              <w:t>153</w:t>
            </w:r>
            <w:r w:rsidRPr="00E4684C">
              <w:rPr>
                <w:rFonts w:ascii="Times New Roman" w:hAnsi="Times New Roman"/>
                <w:sz w:val="24"/>
                <w:szCs w:val="24"/>
              </w:rPr>
              <w:t>,</w:t>
            </w:r>
            <w:r w:rsidRPr="00E4684C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E468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0,0</w:t>
            </w:r>
            <w:r w:rsidRPr="00E4684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1C4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296" w:type="dxa"/>
          </w:tcPr>
          <w:p w:rsidR="00F242B8" w:rsidRPr="00E4684C" w:rsidRDefault="00F242B8" w:rsidP="001C4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  <w:p w:rsidR="00F242B8" w:rsidRPr="00E4684C" w:rsidRDefault="00F242B8" w:rsidP="001C4F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1C4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F242B8" w:rsidRPr="00E4684C" w:rsidRDefault="00F242B8" w:rsidP="001C4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3,16</w:t>
            </w:r>
          </w:p>
        </w:tc>
        <w:tc>
          <w:tcPr>
            <w:tcW w:w="851" w:type="dxa"/>
          </w:tcPr>
          <w:p w:rsidR="00F242B8" w:rsidRPr="00E4684C" w:rsidRDefault="00F242B8" w:rsidP="001C4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F242B8" w:rsidRPr="00E4684C" w:rsidRDefault="00F242B8" w:rsidP="001C4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19,32</w:t>
            </w:r>
          </w:p>
        </w:tc>
        <w:tc>
          <w:tcPr>
            <w:tcW w:w="956" w:type="dxa"/>
          </w:tcPr>
          <w:p w:rsidR="00F242B8" w:rsidRPr="00E4684C" w:rsidRDefault="00F242B8" w:rsidP="001C4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93,52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1C4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1C4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1C4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242B8" w:rsidRPr="00E4684C" w:rsidRDefault="00F242B8" w:rsidP="001C4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0,52</w:t>
            </w:r>
          </w:p>
        </w:tc>
        <w:tc>
          <w:tcPr>
            <w:tcW w:w="876" w:type="dxa"/>
          </w:tcPr>
          <w:p w:rsidR="00F242B8" w:rsidRPr="00E4684C" w:rsidRDefault="00F242B8" w:rsidP="001C4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891" w:type="dxa"/>
          </w:tcPr>
          <w:p w:rsidR="00F242B8" w:rsidRPr="00E4684C" w:rsidRDefault="00F242B8" w:rsidP="001C4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34,8</w:t>
            </w:r>
          </w:p>
        </w:tc>
        <w:tc>
          <w:tcPr>
            <w:tcW w:w="900" w:type="dxa"/>
          </w:tcPr>
          <w:p w:rsidR="00F242B8" w:rsidRPr="00E4684C" w:rsidRDefault="00F242B8" w:rsidP="001C4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648" w:type="dxa"/>
          </w:tcPr>
          <w:p w:rsidR="00F242B8" w:rsidRPr="00E4684C" w:rsidRDefault="00F242B8" w:rsidP="001C4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684C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684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4684C">
              <w:rPr>
                <w:rFonts w:ascii="Times New Roman" w:hAnsi="Times New Roman"/>
                <w:sz w:val="24"/>
                <w:szCs w:val="24"/>
              </w:rPr>
              <w:t>,</w:t>
            </w:r>
            <w:r w:rsidRPr="00E4684C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</w:t>
            </w:r>
            <w:r w:rsidRPr="00E4684C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9,88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45,98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0,0</w:t>
            </w:r>
            <w:r w:rsidRPr="00E4684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7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</w:t>
            </w:r>
            <w:r w:rsidRPr="00E4684C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21,2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Итого завтрак</w:t>
            </w: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12,36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9,05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50,62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333,04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0,26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0,12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1,43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154,5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215,1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33,7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2,65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</w:t>
            </w: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Обед </w:t>
            </w: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Салат из квашенной капусты с луком</w:t>
            </w: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3,58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Щи из свежей  капусты с картофелем.</w:t>
            </w: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4,89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8,49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84,75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18,46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34,66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38,1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</w:tr>
      <w:tr w:rsidR="00F242B8" w:rsidRPr="00E4684C" w:rsidTr="00EE5E08">
        <w:trPr>
          <w:trHeight w:val="297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Птица отварная</w:t>
            </w:r>
          </w:p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27,33</w:t>
            </w:r>
          </w:p>
        </w:tc>
        <w:tc>
          <w:tcPr>
            <w:tcW w:w="851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27,33</w:t>
            </w:r>
          </w:p>
        </w:tc>
        <w:tc>
          <w:tcPr>
            <w:tcW w:w="992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1,46</w:t>
            </w:r>
          </w:p>
        </w:tc>
        <w:tc>
          <w:tcPr>
            <w:tcW w:w="956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364,02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20,03</w:t>
            </w:r>
          </w:p>
        </w:tc>
        <w:tc>
          <w:tcPr>
            <w:tcW w:w="756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  <w:tc>
          <w:tcPr>
            <w:tcW w:w="876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891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274,3</w:t>
            </w:r>
          </w:p>
        </w:tc>
        <w:tc>
          <w:tcPr>
            <w:tcW w:w="900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648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Рис отварной</w:t>
            </w:r>
          </w:p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360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F242B8" w:rsidRPr="00E4684C" w:rsidRDefault="00F242B8" w:rsidP="00360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5,18</w:t>
            </w:r>
          </w:p>
        </w:tc>
        <w:tc>
          <w:tcPr>
            <w:tcW w:w="851" w:type="dxa"/>
          </w:tcPr>
          <w:p w:rsidR="00F242B8" w:rsidRPr="00E4684C" w:rsidRDefault="00F242B8" w:rsidP="00360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6,78</w:t>
            </w:r>
          </w:p>
        </w:tc>
        <w:tc>
          <w:tcPr>
            <w:tcW w:w="992" w:type="dxa"/>
          </w:tcPr>
          <w:p w:rsidR="00F242B8" w:rsidRPr="00E4684C" w:rsidRDefault="00F242B8" w:rsidP="00360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53,7</w:t>
            </w:r>
          </w:p>
        </w:tc>
        <w:tc>
          <w:tcPr>
            <w:tcW w:w="956" w:type="dxa"/>
          </w:tcPr>
          <w:p w:rsidR="00F242B8" w:rsidRPr="00E4684C" w:rsidRDefault="00F242B8" w:rsidP="00360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300,24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360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360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360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756" w:type="dxa"/>
          </w:tcPr>
          <w:p w:rsidR="00F242B8" w:rsidRPr="00E4684C" w:rsidRDefault="00F242B8" w:rsidP="00360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876" w:type="dxa"/>
          </w:tcPr>
          <w:p w:rsidR="00F242B8" w:rsidRPr="00E4684C" w:rsidRDefault="00F242B8" w:rsidP="00360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891" w:type="dxa"/>
          </w:tcPr>
          <w:p w:rsidR="00F242B8" w:rsidRPr="00E4684C" w:rsidRDefault="00F242B8" w:rsidP="00360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900" w:type="dxa"/>
          </w:tcPr>
          <w:p w:rsidR="00F242B8" w:rsidRPr="00E4684C" w:rsidRDefault="00F242B8" w:rsidP="00360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31,68</w:t>
            </w:r>
          </w:p>
        </w:tc>
        <w:tc>
          <w:tcPr>
            <w:tcW w:w="648" w:type="dxa"/>
          </w:tcPr>
          <w:p w:rsidR="00F242B8" w:rsidRPr="00E4684C" w:rsidRDefault="00F242B8" w:rsidP="00360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Кисель из концентрата плодового или ягодного</w:t>
            </w: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29,02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116,19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Хлеб ржано-пшеничный</w:t>
            </w:r>
          </w:p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2,24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19,76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91,96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1,24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3,36</w:t>
            </w:r>
          </w:p>
        </w:tc>
        <w:tc>
          <w:tcPr>
            <w:tcW w:w="851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0,66</w:t>
            </w:r>
          </w:p>
        </w:tc>
        <w:tc>
          <w:tcPr>
            <w:tcW w:w="992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29,64</w:t>
            </w:r>
          </w:p>
        </w:tc>
        <w:tc>
          <w:tcPr>
            <w:tcW w:w="956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137,94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876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891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  <w:tc>
          <w:tcPr>
            <w:tcW w:w="900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648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 xml:space="preserve">Яблоки </w:t>
            </w:r>
          </w:p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Итого обед</w:t>
            </w: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30,98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39,24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121,56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1006,9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0,38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44,66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13,38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4,61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166,26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338,35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99,96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253,4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684C">
              <w:rPr>
                <w:rFonts w:ascii="Times New Roman" w:hAnsi="Times New Roman"/>
                <w:b/>
                <w:bCs/>
                <w:sz w:val="28"/>
                <w:szCs w:val="28"/>
              </w:rPr>
              <w:t>ВСЕГО:</w:t>
            </w:r>
          </w:p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684C">
              <w:rPr>
                <w:rFonts w:ascii="Times New Roman" w:hAnsi="Times New Roman"/>
                <w:b/>
                <w:bCs/>
                <w:sz w:val="28"/>
                <w:szCs w:val="28"/>
              </w:rPr>
              <w:t>Пятница-5 день</w:t>
            </w: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43,34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48,29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172,18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1339,9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0,64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45,26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13,5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6,04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320,76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553,45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133,66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256,05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Завтрак</w:t>
            </w: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Каша манная молочная вязкая</w:t>
            </w: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6,53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7,03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38,78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244,92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Чай с сахаром.</w:t>
            </w:r>
          </w:p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200/15</w:t>
            </w: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Бутерброд с повидлом</w:t>
            </w:r>
          </w:p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2,44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3,87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27,83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156,0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Итого завтрак</w:t>
            </w: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9,04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1,92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81,67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460,92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0,13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2,59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45,1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35,6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1,28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Обед</w:t>
            </w:r>
          </w:p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Салат из свеклы с солеными огурцами</w:t>
            </w: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1,26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10,08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7,76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126,8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2,25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684C">
              <w:rPr>
                <w:rFonts w:ascii="Times New Roman" w:hAnsi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Суп картофельный с макаронными изделиями.</w:t>
            </w: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2,69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2,84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17,14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104,75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8,25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66,65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1,09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Мясо отварное (говядина) с соусом</w:t>
            </w:r>
          </w:p>
        </w:tc>
        <w:tc>
          <w:tcPr>
            <w:tcW w:w="993" w:type="dxa"/>
          </w:tcPr>
          <w:p w:rsidR="00F242B8" w:rsidRPr="00E4684C" w:rsidRDefault="00F242B8" w:rsidP="00360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</w:tcPr>
          <w:p w:rsidR="00F242B8" w:rsidRPr="00E4684C" w:rsidRDefault="00F242B8" w:rsidP="00360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21,06</w:t>
            </w:r>
          </w:p>
        </w:tc>
        <w:tc>
          <w:tcPr>
            <w:tcW w:w="851" w:type="dxa"/>
          </w:tcPr>
          <w:p w:rsidR="00F242B8" w:rsidRPr="00E4684C" w:rsidRDefault="00F242B8" w:rsidP="00360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16,86</w:t>
            </w:r>
          </w:p>
        </w:tc>
        <w:tc>
          <w:tcPr>
            <w:tcW w:w="992" w:type="dxa"/>
          </w:tcPr>
          <w:p w:rsidR="00F242B8" w:rsidRPr="00E4684C" w:rsidRDefault="00F242B8" w:rsidP="00360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2,64</w:t>
            </w:r>
          </w:p>
        </w:tc>
        <w:tc>
          <w:tcPr>
            <w:tcW w:w="956" w:type="dxa"/>
          </w:tcPr>
          <w:p w:rsidR="00F242B8" w:rsidRPr="00E4684C" w:rsidRDefault="00F242B8" w:rsidP="00360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244,5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360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0,045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360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0,015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360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15,15</w:t>
            </w:r>
          </w:p>
        </w:tc>
        <w:tc>
          <w:tcPr>
            <w:tcW w:w="756" w:type="dxa"/>
          </w:tcPr>
          <w:p w:rsidR="00F242B8" w:rsidRPr="00E4684C" w:rsidRDefault="00F242B8" w:rsidP="00360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876" w:type="dxa"/>
          </w:tcPr>
          <w:p w:rsidR="00F242B8" w:rsidRPr="00E4684C" w:rsidRDefault="00F242B8" w:rsidP="00360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34,79</w:t>
            </w:r>
          </w:p>
        </w:tc>
        <w:tc>
          <w:tcPr>
            <w:tcW w:w="891" w:type="dxa"/>
          </w:tcPr>
          <w:p w:rsidR="00F242B8" w:rsidRPr="00E4684C" w:rsidRDefault="00F242B8" w:rsidP="00360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171,54</w:t>
            </w:r>
          </w:p>
        </w:tc>
        <w:tc>
          <w:tcPr>
            <w:tcW w:w="900" w:type="dxa"/>
          </w:tcPr>
          <w:p w:rsidR="00F242B8" w:rsidRPr="00E4684C" w:rsidRDefault="00F242B8" w:rsidP="00360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23,15</w:t>
            </w:r>
          </w:p>
        </w:tc>
        <w:tc>
          <w:tcPr>
            <w:tcW w:w="648" w:type="dxa"/>
          </w:tcPr>
          <w:p w:rsidR="00F242B8" w:rsidRPr="00E4684C" w:rsidRDefault="00F242B8" w:rsidP="00360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993" w:type="dxa"/>
          </w:tcPr>
          <w:p w:rsidR="00F242B8" w:rsidRPr="00E4684C" w:rsidRDefault="00F242B8" w:rsidP="00360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F242B8" w:rsidRPr="00E4684C" w:rsidRDefault="00F242B8" w:rsidP="00360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11,64</w:t>
            </w:r>
          </w:p>
        </w:tc>
        <w:tc>
          <w:tcPr>
            <w:tcW w:w="851" w:type="dxa"/>
          </w:tcPr>
          <w:p w:rsidR="00F242B8" w:rsidRPr="00E4684C" w:rsidRDefault="00F242B8" w:rsidP="00360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7,24</w:t>
            </w:r>
          </w:p>
        </w:tc>
        <w:tc>
          <w:tcPr>
            <w:tcW w:w="992" w:type="dxa"/>
          </w:tcPr>
          <w:p w:rsidR="00F242B8" w:rsidRPr="00E4684C" w:rsidRDefault="00F242B8" w:rsidP="00360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56" w:type="dxa"/>
          </w:tcPr>
          <w:p w:rsidR="00F242B8" w:rsidRPr="00E4684C" w:rsidRDefault="00F242B8" w:rsidP="00360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351,74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360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4,56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360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360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756" w:type="dxa"/>
          </w:tcPr>
          <w:p w:rsidR="00F242B8" w:rsidRPr="00E4684C" w:rsidRDefault="00F242B8" w:rsidP="00360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6,12</w:t>
            </w:r>
          </w:p>
        </w:tc>
        <w:tc>
          <w:tcPr>
            <w:tcW w:w="876" w:type="dxa"/>
          </w:tcPr>
          <w:p w:rsidR="00F242B8" w:rsidRPr="00E4684C" w:rsidRDefault="00F242B8" w:rsidP="00360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  <w:tc>
          <w:tcPr>
            <w:tcW w:w="891" w:type="dxa"/>
          </w:tcPr>
          <w:p w:rsidR="00F242B8" w:rsidRPr="00E4684C" w:rsidRDefault="00F242B8" w:rsidP="00360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900" w:type="dxa"/>
          </w:tcPr>
          <w:p w:rsidR="00F242B8" w:rsidRPr="00E4684C" w:rsidRDefault="00F242B8" w:rsidP="00360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276,06</w:t>
            </w:r>
          </w:p>
        </w:tc>
        <w:tc>
          <w:tcPr>
            <w:tcW w:w="648" w:type="dxa"/>
          </w:tcPr>
          <w:p w:rsidR="00F242B8" w:rsidRPr="00E4684C" w:rsidRDefault="00F242B8" w:rsidP="00360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F242B8" w:rsidRPr="00E4684C" w:rsidTr="00771442">
        <w:trPr>
          <w:trHeight w:val="180"/>
        </w:trPr>
        <w:tc>
          <w:tcPr>
            <w:tcW w:w="781" w:type="dxa"/>
          </w:tcPr>
          <w:p w:rsidR="00F242B8" w:rsidRPr="00E4684C" w:rsidRDefault="00F242B8" w:rsidP="00916D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386</w:t>
            </w:r>
          </w:p>
        </w:tc>
        <w:tc>
          <w:tcPr>
            <w:tcW w:w="3296" w:type="dxa"/>
          </w:tcPr>
          <w:p w:rsidR="00F242B8" w:rsidRPr="00E4684C" w:rsidRDefault="00F242B8" w:rsidP="00916D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Ряженка</w:t>
            </w:r>
          </w:p>
        </w:tc>
        <w:tc>
          <w:tcPr>
            <w:tcW w:w="993" w:type="dxa"/>
          </w:tcPr>
          <w:p w:rsidR="00F242B8" w:rsidRPr="00E4684C" w:rsidRDefault="00F242B8" w:rsidP="00916D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F242B8" w:rsidRPr="00E4684C" w:rsidRDefault="00F242B8" w:rsidP="00916D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851" w:type="dxa"/>
          </w:tcPr>
          <w:p w:rsidR="00F242B8" w:rsidRPr="00E4684C" w:rsidRDefault="00F242B8" w:rsidP="00916D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F242B8" w:rsidRPr="00E4684C" w:rsidRDefault="00F242B8" w:rsidP="00916D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956" w:type="dxa"/>
          </w:tcPr>
          <w:p w:rsidR="00F242B8" w:rsidRPr="00E4684C" w:rsidRDefault="00F242B8" w:rsidP="00916D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916D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916D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916D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756" w:type="dxa"/>
          </w:tcPr>
          <w:p w:rsidR="00F242B8" w:rsidRPr="00E4684C" w:rsidRDefault="00F242B8" w:rsidP="00916D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F242B8" w:rsidRPr="00E4684C" w:rsidRDefault="00F242B8" w:rsidP="00916D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891" w:type="dxa"/>
          </w:tcPr>
          <w:p w:rsidR="00F242B8" w:rsidRPr="00E4684C" w:rsidRDefault="00F242B8" w:rsidP="00916D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00" w:type="dxa"/>
          </w:tcPr>
          <w:p w:rsidR="00F242B8" w:rsidRPr="00E4684C" w:rsidRDefault="00F242B8" w:rsidP="00916D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648" w:type="dxa"/>
          </w:tcPr>
          <w:p w:rsidR="00F242B8" w:rsidRPr="00E4684C" w:rsidRDefault="00F242B8" w:rsidP="00916D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Хлеб ржано-пшеничный</w:t>
            </w:r>
          </w:p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2,24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19,76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91,96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1,24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3,36</w:t>
            </w:r>
          </w:p>
        </w:tc>
        <w:tc>
          <w:tcPr>
            <w:tcW w:w="851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0,66</w:t>
            </w:r>
          </w:p>
        </w:tc>
        <w:tc>
          <w:tcPr>
            <w:tcW w:w="992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29,64</w:t>
            </w:r>
          </w:p>
        </w:tc>
        <w:tc>
          <w:tcPr>
            <w:tcW w:w="956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137,94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876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891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  <w:tc>
          <w:tcPr>
            <w:tcW w:w="900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648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Итого обед</w:t>
            </w:r>
          </w:p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28,46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28,42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189,21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1024,72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2,53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20,86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10,11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9,03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115,49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332,11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226,36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281,12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684C">
              <w:rPr>
                <w:rFonts w:ascii="Times New Roman" w:hAnsi="Times New Roman"/>
                <w:b/>
                <w:bCs/>
                <w:sz w:val="28"/>
                <w:szCs w:val="28"/>
              </w:rPr>
              <w:t>ВСЕГО:</w:t>
            </w:r>
          </w:p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684C">
              <w:rPr>
                <w:rFonts w:ascii="Times New Roman" w:hAnsi="Times New Roman"/>
                <w:b/>
                <w:bCs/>
                <w:sz w:val="28"/>
                <w:szCs w:val="28"/>
              </w:rPr>
              <w:t>2 Неделя</w:t>
            </w: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37,5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30,34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270,88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1485,6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2,63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20,99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30,11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11,62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160,59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375,11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261,96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282,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684C">
              <w:rPr>
                <w:rFonts w:ascii="Times New Roman" w:hAnsi="Times New Roman"/>
                <w:b/>
                <w:bCs/>
                <w:sz w:val="28"/>
                <w:szCs w:val="28"/>
              </w:rPr>
              <w:t>Понедельник-1  день</w:t>
            </w: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Завтрак</w:t>
            </w: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Каша гречневая рассыпчатая</w:t>
            </w:r>
          </w:p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</w:t>
            </w:r>
            <w:r w:rsidRPr="00E4684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E468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5,82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3,62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175,87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2,28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3,06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2,26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138,03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Чай с сахаром.</w:t>
            </w:r>
          </w:p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200/15</w:t>
            </w: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Бутерброд с повидлом</w:t>
            </w:r>
          </w:p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2,44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3,87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27,83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156,0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/>
        </w:tc>
        <w:tc>
          <w:tcPr>
            <w:tcW w:w="3296" w:type="dxa"/>
          </w:tcPr>
          <w:p w:rsidR="00F242B8" w:rsidRPr="00E4684C" w:rsidRDefault="00F242B8" w:rsidP="00EE5E08">
            <w:pPr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Молоко</w:t>
            </w:r>
          </w:p>
        </w:tc>
        <w:tc>
          <w:tcPr>
            <w:tcW w:w="993" w:type="dxa"/>
          </w:tcPr>
          <w:p w:rsidR="00F242B8" w:rsidRPr="00E4684C" w:rsidRDefault="00F242B8" w:rsidP="00EE5E08">
            <w:pPr>
              <w:rPr>
                <w:sz w:val="24"/>
                <w:szCs w:val="24"/>
              </w:rPr>
            </w:pPr>
            <w:r w:rsidRPr="00E4684C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F242B8" w:rsidRPr="00E4684C" w:rsidRDefault="00F242B8" w:rsidP="00EE5E08">
            <w:pPr>
              <w:rPr>
                <w:sz w:val="24"/>
                <w:szCs w:val="24"/>
              </w:rPr>
            </w:pPr>
            <w:r w:rsidRPr="00E4684C">
              <w:rPr>
                <w:sz w:val="24"/>
                <w:szCs w:val="24"/>
              </w:rPr>
              <w:t>5,8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rPr>
                <w:sz w:val="24"/>
                <w:szCs w:val="24"/>
              </w:rPr>
            </w:pPr>
            <w:r w:rsidRPr="00E4684C">
              <w:rPr>
                <w:sz w:val="24"/>
                <w:szCs w:val="24"/>
              </w:rPr>
              <w:t>6,4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rPr>
                <w:sz w:val="24"/>
                <w:szCs w:val="24"/>
              </w:rPr>
            </w:pPr>
            <w:r w:rsidRPr="00E4684C">
              <w:rPr>
                <w:sz w:val="24"/>
                <w:szCs w:val="24"/>
              </w:rPr>
              <w:t>9,4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rPr>
                <w:sz w:val="24"/>
                <w:szCs w:val="24"/>
              </w:rPr>
            </w:pPr>
            <w:r w:rsidRPr="00E4684C">
              <w:rPr>
                <w:sz w:val="24"/>
                <w:szCs w:val="24"/>
              </w:rPr>
              <w:t>110,0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rPr>
                <w:sz w:val="24"/>
                <w:szCs w:val="24"/>
              </w:rPr>
            </w:pPr>
            <w:r w:rsidRPr="00E4684C">
              <w:rPr>
                <w:sz w:val="24"/>
                <w:szCs w:val="24"/>
              </w:rPr>
              <w:t>0,08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rPr>
                <w:sz w:val="24"/>
                <w:szCs w:val="24"/>
              </w:rPr>
            </w:pPr>
            <w:r w:rsidRPr="00E4684C">
              <w:rPr>
                <w:sz w:val="24"/>
                <w:szCs w:val="24"/>
              </w:rPr>
              <w:t>1,6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rPr>
                <w:sz w:val="24"/>
                <w:szCs w:val="24"/>
              </w:rPr>
            </w:pPr>
            <w:r w:rsidRPr="00E4684C">
              <w:rPr>
                <w:sz w:val="24"/>
                <w:szCs w:val="24"/>
              </w:rPr>
              <w:t>0,04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rPr>
                <w:sz w:val="24"/>
                <w:szCs w:val="24"/>
              </w:rPr>
            </w:pPr>
            <w:r w:rsidRPr="00E4684C"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rPr>
                <w:sz w:val="24"/>
                <w:szCs w:val="24"/>
              </w:rPr>
            </w:pPr>
            <w:r w:rsidRPr="00E4684C">
              <w:rPr>
                <w:sz w:val="24"/>
                <w:szCs w:val="24"/>
              </w:rPr>
              <w:t>240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rPr>
                <w:sz w:val="24"/>
                <w:szCs w:val="24"/>
              </w:rPr>
            </w:pPr>
            <w:r w:rsidRPr="00E4684C">
              <w:rPr>
                <w:sz w:val="24"/>
                <w:szCs w:val="24"/>
              </w:rPr>
              <w:t>180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rPr>
                <w:sz w:val="24"/>
                <w:szCs w:val="24"/>
              </w:rPr>
            </w:pPr>
            <w:r w:rsidRPr="00E4684C">
              <w:rPr>
                <w:sz w:val="24"/>
                <w:szCs w:val="24"/>
              </w:rPr>
              <w:t>28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rPr>
                <w:sz w:val="24"/>
                <w:szCs w:val="24"/>
              </w:rPr>
            </w:pPr>
            <w:r w:rsidRPr="00E4684C">
              <w:rPr>
                <w:sz w:val="24"/>
                <w:szCs w:val="24"/>
              </w:rPr>
              <w:t>0,2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Итого завтрак</w:t>
            </w:r>
          </w:p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14,13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13,91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82,23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501,87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1,73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20,05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3,45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162,9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189,26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191,63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23,88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Обед</w:t>
            </w: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Суп картофельный с бобовыми</w:t>
            </w: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5,49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5,28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16,33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134,75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5,81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38,08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87,18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35,3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2,03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2B1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3296" w:type="dxa"/>
          </w:tcPr>
          <w:p w:rsidR="00F242B8" w:rsidRPr="00E4684C" w:rsidRDefault="00F242B8" w:rsidP="002B1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Макаронн</w:t>
            </w:r>
            <w:r w:rsidRPr="00E4684C">
              <w:rPr>
                <w:rFonts w:ascii="Times New Roman" w:hAnsi="Times New Roman"/>
                <w:sz w:val="24"/>
                <w:szCs w:val="24"/>
                <w:lang w:val="en-US"/>
              </w:rPr>
              <w:t>ые</w:t>
            </w:r>
            <w:r w:rsidRPr="00E4684C">
              <w:rPr>
                <w:rFonts w:ascii="Times New Roman" w:hAnsi="Times New Roman"/>
                <w:sz w:val="24"/>
                <w:szCs w:val="24"/>
              </w:rPr>
              <w:t xml:space="preserve"> изделия отварные</w:t>
            </w:r>
          </w:p>
        </w:tc>
        <w:tc>
          <w:tcPr>
            <w:tcW w:w="993" w:type="dxa"/>
          </w:tcPr>
          <w:p w:rsidR="00F242B8" w:rsidRPr="00E4684C" w:rsidRDefault="00F242B8" w:rsidP="002B1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F242B8" w:rsidRPr="00E4684C" w:rsidRDefault="00F242B8" w:rsidP="002B1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7,36</w:t>
            </w:r>
          </w:p>
        </w:tc>
        <w:tc>
          <w:tcPr>
            <w:tcW w:w="851" w:type="dxa"/>
          </w:tcPr>
          <w:p w:rsidR="00F242B8" w:rsidRPr="00E4684C" w:rsidRDefault="00F242B8" w:rsidP="002B1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7,06</w:t>
            </w:r>
          </w:p>
        </w:tc>
        <w:tc>
          <w:tcPr>
            <w:tcW w:w="992" w:type="dxa"/>
          </w:tcPr>
          <w:p w:rsidR="00F242B8" w:rsidRPr="00E4684C" w:rsidRDefault="00F242B8" w:rsidP="002B1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47,1</w:t>
            </w:r>
          </w:p>
        </w:tc>
        <w:tc>
          <w:tcPr>
            <w:tcW w:w="956" w:type="dxa"/>
          </w:tcPr>
          <w:p w:rsidR="00F242B8" w:rsidRPr="00E4684C" w:rsidRDefault="00F242B8" w:rsidP="002B1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281,46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2B1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2B1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2B1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756" w:type="dxa"/>
          </w:tcPr>
          <w:p w:rsidR="00F242B8" w:rsidRPr="00E4684C" w:rsidRDefault="00F242B8" w:rsidP="002B1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876" w:type="dxa"/>
          </w:tcPr>
          <w:p w:rsidR="00F242B8" w:rsidRPr="00E4684C" w:rsidRDefault="00F242B8" w:rsidP="002B1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891" w:type="dxa"/>
          </w:tcPr>
          <w:p w:rsidR="00F242B8" w:rsidRPr="00E4684C" w:rsidRDefault="00F242B8" w:rsidP="002B1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900" w:type="dxa"/>
          </w:tcPr>
          <w:p w:rsidR="00F242B8" w:rsidRPr="00E4684C" w:rsidRDefault="00F242B8" w:rsidP="002B1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10,84</w:t>
            </w:r>
          </w:p>
        </w:tc>
        <w:tc>
          <w:tcPr>
            <w:tcW w:w="648" w:type="dxa"/>
          </w:tcPr>
          <w:p w:rsidR="00F242B8" w:rsidRPr="00E4684C" w:rsidRDefault="00F242B8" w:rsidP="002B1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2B1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3296" w:type="dxa"/>
          </w:tcPr>
          <w:p w:rsidR="00F242B8" w:rsidRPr="00E4684C" w:rsidRDefault="00F242B8" w:rsidP="002B1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Тефтели из говядины паровые.</w:t>
            </w:r>
          </w:p>
        </w:tc>
        <w:tc>
          <w:tcPr>
            <w:tcW w:w="993" w:type="dxa"/>
          </w:tcPr>
          <w:p w:rsidR="00F242B8" w:rsidRPr="00E4684C" w:rsidRDefault="00F242B8" w:rsidP="002B1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112,5</w:t>
            </w:r>
          </w:p>
        </w:tc>
        <w:tc>
          <w:tcPr>
            <w:tcW w:w="850" w:type="dxa"/>
          </w:tcPr>
          <w:p w:rsidR="00F242B8" w:rsidRPr="00E4684C" w:rsidRDefault="00F242B8" w:rsidP="002B1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19,3</w:t>
            </w:r>
          </w:p>
        </w:tc>
        <w:tc>
          <w:tcPr>
            <w:tcW w:w="851" w:type="dxa"/>
          </w:tcPr>
          <w:p w:rsidR="00F242B8" w:rsidRPr="00E4684C" w:rsidRDefault="00F242B8" w:rsidP="002B1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21,9</w:t>
            </w:r>
          </w:p>
        </w:tc>
        <w:tc>
          <w:tcPr>
            <w:tcW w:w="992" w:type="dxa"/>
          </w:tcPr>
          <w:p w:rsidR="00F242B8" w:rsidRPr="00E4684C" w:rsidRDefault="00F242B8" w:rsidP="002B1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13,11</w:t>
            </w:r>
          </w:p>
        </w:tc>
        <w:tc>
          <w:tcPr>
            <w:tcW w:w="956" w:type="dxa"/>
          </w:tcPr>
          <w:p w:rsidR="00F242B8" w:rsidRPr="00E4684C" w:rsidRDefault="00F242B8" w:rsidP="002B1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326,7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2B1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2B1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2B1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0,002</w:t>
            </w:r>
          </w:p>
        </w:tc>
        <w:tc>
          <w:tcPr>
            <w:tcW w:w="756" w:type="dxa"/>
          </w:tcPr>
          <w:p w:rsidR="00F242B8" w:rsidRPr="00E4684C" w:rsidRDefault="00F242B8" w:rsidP="002B1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1,56</w:t>
            </w:r>
          </w:p>
        </w:tc>
        <w:tc>
          <w:tcPr>
            <w:tcW w:w="876" w:type="dxa"/>
          </w:tcPr>
          <w:p w:rsidR="00F242B8" w:rsidRPr="00E4684C" w:rsidRDefault="00F242B8" w:rsidP="002B1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33,15</w:t>
            </w:r>
          </w:p>
        </w:tc>
        <w:tc>
          <w:tcPr>
            <w:tcW w:w="891" w:type="dxa"/>
          </w:tcPr>
          <w:p w:rsidR="00F242B8" w:rsidRPr="00E4684C" w:rsidRDefault="00F242B8" w:rsidP="002B1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276,15</w:t>
            </w:r>
          </w:p>
        </w:tc>
        <w:tc>
          <w:tcPr>
            <w:tcW w:w="900" w:type="dxa"/>
          </w:tcPr>
          <w:p w:rsidR="00F242B8" w:rsidRPr="00E4684C" w:rsidRDefault="00F242B8" w:rsidP="002B1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33,15</w:t>
            </w:r>
          </w:p>
        </w:tc>
        <w:tc>
          <w:tcPr>
            <w:tcW w:w="648" w:type="dxa"/>
          </w:tcPr>
          <w:p w:rsidR="00F242B8" w:rsidRPr="00E4684C" w:rsidRDefault="00F242B8" w:rsidP="002B14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112,5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Чай с сахаром.</w:t>
            </w:r>
          </w:p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200/15</w:t>
            </w: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Хлеб ржано-пшеничный</w:t>
            </w:r>
          </w:p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2,24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19,76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91,96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1,24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3,36</w:t>
            </w:r>
          </w:p>
        </w:tc>
        <w:tc>
          <w:tcPr>
            <w:tcW w:w="851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0,66</w:t>
            </w:r>
          </w:p>
        </w:tc>
        <w:tc>
          <w:tcPr>
            <w:tcW w:w="992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29,64</w:t>
            </w:r>
          </w:p>
        </w:tc>
        <w:tc>
          <w:tcPr>
            <w:tcW w:w="956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137,94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876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891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  <w:tc>
          <w:tcPr>
            <w:tcW w:w="900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648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Итого обед</w:t>
            </w:r>
          </w:p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29,33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25,84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117,31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1032,81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1,65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6,17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0,025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4,12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101,08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356,18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91,53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5,39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43,46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39,75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199,54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1534,6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4,05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7,9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20,07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7,57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263,68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545,44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283,16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29,2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Вторник – 2 день</w:t>
            </w: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Завтрак</w:t>
            </w: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2B8" w:rsidRPr="00E4684C" w:rsidTr="00EE5E08">
        <w:trPr>
          <w:trHeight w:val="385"/>
        </w:trPr>
        <w:tc>
          <w:tcPr>
            <w:tcW w:w="781" w:type="dxa"/>
          </w:tcPr>
          <w:p w:rsidR="00F242B8" w:rsidRPr="00E4684C" w:rsidRDefault="00F242B8" w:rsidP="00EE5E08">
            <w:r w:rsidRPr="00E4684C">
              <w:t>103</w:t>
            </w:r>
          </w:p>
        </w:tc>
        <w:tc>
          <w:tcPr>
            <w:tcW w:w="3296" w:type="dxa"/>
          </w:tcPr>
          <w:p w:rsidR="00F242B8" w:rsidRPr="00E4684C" w:rsidRDefault="00F242B8" w:rsidP="00EE5E08">
            <w:pPr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Cs/>
                <w:sz w:val="24"/>
                <w:szCs w:val="24"/>
              </w:rPr>
              <w:t>Каша пшенная молочная жидкая</w:t>
            </w:r>
          </w:p>
        </w:tc>
        <w:tc>
          <w:tcPr>
            <w:tcW w:w="993" w:type="dxa"/>
          </w:tcPr>
          <w:p w:rsidR="00F242B8" w:rsidRPr="00E4684C" w:rsidRDefault="00F242B8" w:rsidP="00EE5E08">
            <w:pPr>
              <w:rPr>
                <w:sz w:val="24"/>
                <w:szCs w:val="24"/>
              </w:rPr>
            </w:pPr>
            <w:r w:rsidRPr="00E4684C">
              <w:rPr>
                <w:sz w:val="24"/>
                <w:szCs w:val="24"/>
              </w:rPr>
              <w:t>205</w:t>
            </w:r>
          </w:p>
        </w:tc>
        <w:tc>
          <w:tcPr>
            <w:tcW w:w="850" w:type="dxa"/>
          </w:tcPr>
          <w:p w:rsidR="00F242B8" w:rsidRPr="00E4684C" w:rsidRDefault="00F242B8" w:rsidP="00EE5E08">
            <w:pPr>
              <w:rPr>
                <w:sz w:val="24"/>
                <w:szCs w:val="24"/>
              </w:rPr>
            </w:pPr>
            <w:r w:rsidRPr="00E4684C">
              <w:rPr>
                <w:sz w:val="24"/>
                <w:szCs w:val="24"/>
              </w:rPr>
              <w:t>6.04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rPr>
                <w:sz w:val="24"/>
                <w:szCs w:val="24"/>
              </w:rPr>
            </w:pPr>
            <w:r w:rsidRPr="00E4684C">
              <w:rPr>
                <w:sz w:val="24"/>
                <w:szCs w:val="24"/>
              </w:rPr>
              <w:t>7.27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rPr>
                <w:sz w:val="24"/>
                <w:szCs w:val="24"/>
              </w:rPr>
            </w:pPr>
            <w:r w:rsidRPr="00E4684C">
              <w:rPr>
                <w:sz w:val="24"/>
                <w:szCs w:val="24"/>
              </w:rPr>
              <w:t>34.19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rPr>
                <w:sz w:val="24"/>
                <w:szCs w:val="24"/>
              </w:rPr>
            </w:pPr>
            <w:r w:rsidRPr="00E4684C">
              <w:rPr>
                <w:sz w:val="24"/>
                <w:szCs w:val="24"/>
              </w:rPr>
              <w:t>227.14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rPr>
                <w:sz w:val="24"/>
                <w:szCs w:val="24"/>
              </w:rPr>
            </w:pPr>
            <w:r w:rsidRPr="00E4684C">
              <w:rPr>
                <w:sz w:val="24"/>
                <w:szCs w:val="24"/>
              </w:rPr>
              <w:t>1.62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rPr>
                <w:sz w:val="24"/>
                <w:szCs w:val="24"/>
              </w:rPr>
            </w:pPr>
            <w:r w:rsidRPr="00E4684C">
              <w:rPr>
                <w:sz w:val="24"/>
                <w:szCs w:val="24"/>
              </w:rPr>
              <w:t>1.5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rPr>
                <w:sz w:val="24"/>
                <w:szCs w:val="24"/>
              </w:rPr>
            </w:pPr>
            <w:r w:rsidRPr="00E4684C">
              <w:rPr>
                <w:sz w:val="24"/>
                <w:szCs w:val="24"/>
              </w:rPr>
              <w:t>0.015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rPr>
                <w:sz w:val="24"/>
                <w:szCs w:val="24"/>
              </w:rPr>
            </w:pPr>
            <w:r w:rsidRPr="00E4684C">
              <w:rPr>
                <w:sz w:val="24"/>
                <w:szCs w:val="24"/>
              </w:rPr>
              <w:t>1.13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rPr>
                <w:sz w:val="24"/>
                <w:szCs w:val="24"/>
              </w:rPr>
            </w:pPr>
            <w:r w:rsidRPr="00E4684C">
              <w:rPr>
                <w:sz w:val="24"/>
                <w:szCs w:val="24"/>
              </w:rPr>
              <w:t>29.57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rPr>
                <w:sz w:val="24"/>
                <w:szCs w:val="24"/>
              </w:rPr>
            </w:pPr>
            <w:r w:rsidRPr="00E4684C">
              <w:rPr>
                <w:sz w:val="24"/>
                <w:szCs w:val="24"/>
              </w:rPr>
              <w:t>53.1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rPr>
                <w:sz w:val="24"/>
                <w:szCs w:val="24"/>
              </w:rPr>
            </w:pPr>
            <w:r w:rsidRPr="00E4684C">
              <w:rPr>
                <w:sz w:val="24"/>
                <w:szCs w:val="24"/>
              </w:rPr>
              <w:t>71,6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rPr>
                <w:sz w:val="24"/>
                <w:szCs w:val="24"/>
              </w:rPr>
            </w:pPr>
            <w:r w:rsidRPr="00E4684C">
              <w:rPr>
                <w:sz w:val="24"/>
                <w:szCs w:val="24"/>
              </w:rPr>
              <w:t>0.44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Чай с сахаром.</w:t>
            </w:r>
          </w:p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200/15</w:t>
            </w: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1C4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296" w:type="dxa"/>
          </w:tcPr>
          <w:p w:rsidR="00F242B8" w:rsidRPr="00E4684C" w:rsidRDefault="00F242B8" w:rsidP="001C4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  <w:p w:rsidR="00F242B8" w:rsidRPr="00E4684C" w:rsidRDefault="00F242B8" w:rsidP="001C4F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1C4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F242B8" w:rsidRPr="00E4684C" w:rsidRDefault="00F242B8" w:rsidP="001C4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3,16</w:t>
            </w:r>
          </w:p>
        </w:tc>
        <w:tc>
          <w:tcPr>
            <w:tcW w:w="851" w:type="dxa"/>
          </w:tcPr>
          <w:p w:rsidR="00F242B8" w:rsidRPr="00E4684C" w:rsidRDefault="00F242B8" w:rsidP="001C4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F242B8" w:rsidRPr="00E4684C" w:rsidRDefault="00F242B8" w:rsidP="001C4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19,32</w:t>
            </w:r>
          </w:p>
        </w:tc>
        <w:tc>
          <w:tcPr>
            <w:tcW w:w="956" w:type="dxa"/>
          </w:tcPr>
          <w:p w:rsidR="00F242B8" w:rsidRPr="00E4684C" w:rsidRDefault="00F242B8" w:rsidP="001C4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93,52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1C4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1C4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1C4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242B8" w:rsidRPr="00E4684C" w:rsidRDefault="00F242B8" w:rsidP="001C4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0,52</w:t>
            </w:r>
          </w:p>
        </w:tc>
        <w:tc>
          <w:tcPr>
            <w:tcW w:w="876" w:type="dxa"/>
          </w:tcPr>
          <w:p w:rsidR="00F242B8" w:rsidRPr="00E4684C" w:rsidRDefault="00F242B8" w:rsidP="001C4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891" w:type="dxa"/>
          </w:tcPr>
          <w:p w:rsidR="00F242B8" w:rsidRPr="00E4684C" w:rsidRDefault="00F242B8" w:rsidP="001C4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34,8</w:t>
            </w:r>
          </w:p>
        </w:tc>
        <w:tc>
          <w:tcPr>
            <w:tcW w:w="900" w:type="dxa"/>
          </w:tcPr>
          <w:p w:rsidR="00F242B8" w:rsidRPr="00E4684C" w:rsidRDefault="00F242B8" w:rsidP="001C4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648" w:type="dxa"/>
          </w:tcPr>
          <w:p w:rsidR="00F242B8" w:rsidRPr="00E4684C" w:rsidRDefault="00F242B8" w:rsidP="001C4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Итого завтрак</w:t>
            </w: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8,48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7,59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63,68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357,28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1,65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1,53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0,015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1,52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47,57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80,6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84,3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Обед</w:t>
            </w:r>
          </w:p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Салат из свеклы с солеными огурцами</w:t>
            </w: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1,26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10,08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7,76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126,8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2,25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Рассольник</w:t>
            </w:r>
            <w:r w:rsidRPr="00E468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4684C">
              <w:rPr>
                <w:rFonts w:ascii="Times New Roman" w:hAnsi="Times New Roman"/>
                <w:sz w:val="24"/>
                <w:szCs w:val="24"/>
              </w:rPr>
              <w:t>ленинградский</w:t>
            </w: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5,03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32,38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179,6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684C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E4684C">
              <w:rPr>
                <w:rFonts w:ascii="Times New Roman" w:hAnsi="Times New Roman"/>
                <w:sz w:val="24"/>
                <w:szCs w:val="24"/>
              </w:rPr>
              <w:t>,</w:t>
            </w:r>
            <w:r w:rsidRPr="00E4684C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0,31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162,2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187,1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684C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  <w:r w:rsidRPr="00E4684C">
              <w:rPr>
                <w:rFonts w:ascii="Times New Roman" w:hAnsi="Times New Roman"/>
                <w:sz w:val="24"/>
                <w:szCs w:val="24"/>
              </w:rPr>
              <w:t>,</w:t>
            </w:r>
            <w:r w:rsidRPr="00E4684C"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1,01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Рыба ,тушеная в томате с овощами.</w:t>
            </w: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14,52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8,03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7,51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160,29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4,18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1,29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85,09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225,87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36,96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Картофель отварной</w:t>
            </w:r>
          </w:p>
        </w:tc>
        <w:tc>
          <w:tcPr>
            <w:tcW w:w="993" w:type="dxa"/>
          </w:tcPr>
          <w:p w:rsidR="00F242B8" w:rsidRPr="00E4684C" w:rsidRDefault="00F242B8" w:rsidP="00360299">
            <w:pPr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F242B8" w:rsidRPr="00E4684C" w:rsidRDefault="00F242B8" w:rsidP="003602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4,18</w:t>
            </w:r>
          </w:p>
        </w:tc>
        <w:tc>
          <w:tcPr>
            <w:tcW w:w="851" w:type="dxa"/>
          </w:tcPr>
          <w:p w:rsidR="00F242B8" w:rsidRPr="00E4684C" w:rsidRDefault="00F242B8" w:rsidP="003602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9,38</w:t>
            </w:r>
          </w:p>
        </w:tc>
        <w:tc>
          <w:tcPr>
            <w:tcW w:w="992" w:type="dxa"/>
          </w:tcPr>
          <w:p w:rsidR="00F242B8" w:rsidRPr="00E4684C" w:rsidRDefault="00F242B8" w:rsidP="003602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36,28</w:t>
            </w:r>
          </w:p>
        </w:tc>
        <w:tc>
          <w:tcPr>
            <w:tcW w:w="956" w:type="dxa"/>
          </w:tcPr>
          <w:p w:rsidR="00F242B8" w:rsidRPr="00E4684C" w:rsidRDefault="00F242B8" w:rsidP="003602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243,28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3602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3602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3602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242B8" w:rsidRPr="00E4684C" w:rsidRDefault="00F242B8" w:rsidP="003602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4,17</w:t>
            </w:r>
          </w:p>
        </w:tc>
        <w:tc>
          <w:tcPr>
            <w:tcW w:w="876" w:type="dxa"/>
          </w:tcPr>
          <w:p w:rsidR="00F242B8" w:rsidRPr="00E4684C" w:rsidRDefault="00F242B8" w:rsidP="003602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891" w:type="dxa"/>
          </w:tcPr>
          <w:p w:rsidR="00F242B8" w:rsidRPr="00E4684C" w:rsidRDefault="00F242B8" w:rsidP="003602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900" w:type="dxa"/>
          </w:tcPr>
          <w:p w:rsidR="00F242B8" w:rsidRPr="00E4684C" w:rsidRDefault="00F242B8" w:rsidP="003602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38,2</w:t>
            </w:r>
          </w:p>
        </w:tc>
        <w:tc>
          <w:tcPr>
            <w:tcW w:w="648" w:type="dxa"/>
          </w:tcPr>
          <w:p w:rsidR="00F242B8" w:rsidRPr="00E4684C" w:rsidRDefault="00F242B8" w:rsidP="00360299">
            <w:pPr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E468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0,56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27,89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113,79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Хлеб ржано-пшеничный</w:t>
            </w:r>
          </w:p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2,24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19,76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91,96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1,24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3,36</w:t>
            </w:r>
          </w:p>
        </w:tc>
        <w:tc>
          <w:tcPr>
            <w:tcW w:w="851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0,66</w:t>
            </w:r>
          </w:p>
        </w:tc>
        <w:tc>
          <w:tcPr>
            <w:tcW w:w="992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29,64</w:t>
            </w:r>
          </w:p>
        </w:tc>
        <w:tc>
          <w:tcPr>
            <w:tcW w:w="956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137,94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876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891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  <w:tc>
          <w:tcPr>
            <w:tcW w:w="900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648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Итого обед</w:t>
            </w:r>
          </w:p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29,91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37,29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141,83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1053,6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0,57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26,07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1,51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8,05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322,24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615,77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150,64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258,53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684C">
              <w:rPr>
                <w:rFonts w:ascii="Times New Roman" w:hAnsi="Times New Roman"/>
                <w:b/>
                <w:bCs/>
                <w:sz w:val="28"/>
                <w:szCs w:val="28"/>
              </w:rPr>
              <w:t>ВСЕГО:</w:t>
            </w:r>
          </w:p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38,39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44,88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205,51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1410,94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2,22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27,6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1,52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9,57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369,81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696,37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234,94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260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684C">
              <w:rPr>
                <w:rFonts w:ascii="Times New Roman" w:hAnsi="Times New Roman"/>
                <w:b/>
                <w:bCs/>
                <w:sz w:val="28"/>
                <w:szCs w:val="28"/>
              </w:rPr>
              <w:t>Среда-3 день</w:t>
            </w:r>
          </w:p>
          <w:p w:rsidR="00F242B8" w:rsidRPr="00E4684C" w:rsidRDefault="00F242B8" w:rsidP="00EE5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Завтрак</w:t>
            </w:r>
          </w:p>
          <w:p w:rsidR="00F242B8" w:rsidRPr="00E4684C" w:rsidRDefault="00F242B8" w:rsidP="00EE5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Макаронн</w:t>
            </w:r>
            <w:r w:rsidRPr="00E4684C">
              <w:rPr>
                <w:rFonts w:ascii="Times New Roman" w:hAnsi="Times New Roman"/>
                <w:sz w:val="24"/>
                <w:szCs w:val="24"/>
                <w:lang w:val="en-US"/>
              </w:rPr>
              <w:t>ые</w:t>
            </w:r>
            <w:r w:rsidRPr="00E4684C">
              <w:rPr>
                <w:rFonts w:ascii="Times New Roman" w:hAnsi="Times New Roman"/>
                <w:sz w:val="24"/>
                <w:szCs w:val="24"/>
              </w:rPr>
              <w:t xml:space="preserve"> изделия отварные</w:t>
            </w:r>
          </w:p>
        </w:tc>
        <w:tc>
          <w:tcPr>
            <w:tcW w:w="993" w:type="dxa"/>
          </w:tcPr>
          <w:p w:rsidR="00F242B8" w:rsidRPr="00E4684C" w:rsidRDefault="00F242B8" w:rsidP="00EE5E08">
            <w:r w:rsidRPr="00E4684C">
              <w:t>150</w:t>
            </w:r>
          </w:p>
        </w:tc>
        <w:tc>
          <w:tcPr>
            <w:tcW w:w="850" w:type="dxa"/>
          </w:tcPr>
          <w:p w:rsidR="00F242B8" w:rsidRPr="00E4684C" w:rsidRDefault="00F242B8" w:rsidP="00EE5E08">
            <w:r w:rsidRPr="00E4684C">
              <w:t>5,52</w:t>
            </w:r>
          </w:p>
        </w:tc>
        <w:tc>
          <w:tcPr>
            <w:tcW w:w="851" w:type="dxa"/>
          </w:tcPr>
          <w:p w:rsidR="00F242B8" w:rsidRPr="00E4684C" w:rsidRDefault="00F242B8" w:rsidP="00EE5E08">
            <w:r w:rsidRPr="00E4684C">
              <w:t>5,3</w:t>
            </w:r>
          </w:p>
        </w:tc>
        <w:tc>
          <w:tcPr>
            <w:tcW w:w="992" w:type="dxa"/>
          </w:tcPr>
          <w:p w:rsidR="00F242B8" w:rsidRPr="00E4684C" w:rsidRDefault="00F242B8" w:rsidP="00EE5E08">
            <w:r w:rsidRPr="00E4684C">
              <w:t>35,3</w:t>
            </w:r>
          </w:p>
        </w:tc>
        <w:tc>
          <w:tcPr>
            <w:tcW w:w="956" w:type="dxa"/>
          </w:tcPr>
          <w:p w:rsidR="00F242B8" w:rsidRPr="00E4684C" w:rsidRDefault="00F242B8" w:rsidP="00EE5E08">
            <w:r w:rsidRPr="00E4684C">
              <w:t>211,1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r w:rsidRPr="00E4684C">
              <w:t>0,9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r w:rsidRPr="00E4684C">
              <w:t>-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r w:rsidRPr="00E4684C">
              <w:t>0,015</w:t>
            </w:r>
          </w:p>
        </w:tc>
        <w:tc>
          <w:tcPr>
            <w:tcW w:w="756" w:type="dxa"/>
          </w:tcPr>
          <w:p w:rsidR="00F242B8" w:rsidRPr="00E4684C" w:rsidRDefault="00F242B8" w:rsidP="00EE5E08">
            <w:r w:rsidRPr="00E4684C">
              <w:t>1,2</w:t>
            </w:r>
          </w:p>
        </w:tc>
        <w:tc>
          <w:tcPr>
            <w:tcW w:w="876" w:type="dxa"/>
          </w:tcPr>
          <w:p w:rsidR="00F242B8" w:rsidRPr="00E4684C" w:rsidRDefault="00F242B8" w:rsidP="00EE5E08">
            <w:r w:rsidRPr="00E4684C">
              <w:t>11,4</w:t>
            </w:r>
          </w:p>
        </w:tc>
        <w:tc>
          <w:tcPr>
            <w:tcW w:w="891" w:type="dxa"/>
          </w:tcPr>
          <w:p w:rsidR="00F242B8" w:rsidRPr="00E4684C" w:rsidRDefault="00F242B8" w:rsidP="00EE5E08">
            <w:r w:rsidRPr="00E4684C">
              <w:t>6,3</w:t>
            </w:r>
          </w:p>
        </w:tc>
        <w:tc>
          <w:tcPr>
            <w:tcW w:w="900" w:type="dxa"/>
          </w:tcPr>
          <w:p w:rsidR="00F242B8" w:rsidRPr="00E4684C" w:rsidRDefault="00F242B8" w:rsidP="00EE5E08">
            <w:r w:rsidRPr="00E4684C">
              <w:t>8,13</w:t>
            </w:r>
          </w:p>
        </w:tc>
        <w:tc>
          <w:tcPr>
            <w:tcW w:w="648" w:type="dxa"/>
          </w:tcPr>
          <w:p w:rsidR="00F242B8" w:rsidRPr="00E4684C" w:rsidRDefault="00F242B8" w:rsidP="00EE5E08">
            <w:r w:rsidRPr="00E4684C">
              <w:t>1,05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Чай с сахаром.</w:t>
            </w:r>
          </w:p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200/15</w:t>
            </w: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Бутерброд с повидлом</w:t>
            </w:r>
          </w:p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2,44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3,87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27,83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156,0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/>
        </w:tc>
        <w:tc>
          <w:tcPr>
            <w:tcW w:w="3296" w:type="dxa"/>
          </w:tcPr>
          <w:p w:rsidR="00F242B8" w:rsidRPr="00E4684C" w:rsidRDefault="00F242B8" w:rsidP="00EE5E08">
            <w:pPr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Молоко</w:t>
            </w:r>
          </w:p>
        </w:tc>
        <w:tc>
          <w:tcPr>
            <w:tcW w:w="993" w:type="dxa"/>
          </w:tcPr>
          <w:p w:rsidR="00F242B8" w:rsidRPr="00E4684C" w:rsidRDefault="00F242B8" w:rsidP="00EE5E08">
            <w:pPr>
              <w:rPr>
                <w:sz w:val="24"/>
                <w:szCs w:val="24"/>
              </w:rPr>
            </w:pPr>
            <w:r w:rsidRPr="00E4684C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F242B8" w:rsidRPr="00E4684C" w:rsidRDefault="00F242B8" w:rsidP="00EE5E08">
            <w:pPr>
              <w:rPr>
                <w:sz w:val="24"/>
                <w:szCs w:val="24"/>
              </w:rPr>
            </w:pPr>
            <w:r w:rsidRPr="00E4684C">
              <w:rPr>
                <w:sz w:val="24"/>
                <w:szCs w:val="24"/>
              </w:rPr>
              <w:t>5,8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rPr>
                <w:sz w:val="24"/>
                <w:szCs w:val="24"/>
              </w:rPr>
            </w:pPr>
            <w:r w:rsidRPr="00E4684C">
              <w:rPr>
                <w:sz w:val="24"/>
                <w:szCs w:val="24"/>
              </w:rPr>
              <w:t>6,4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rPr>
                <w:sz w:val="24"/>
                <w:szCs w:val="24"/>
              </w:rPr>
            </w:pPr>
            <w:r w:rsidRPr="00E4684C">
              <w:rPr>
                <w:sz w:val="24"/>
                <w:szCs w:val="24"/>
              </w:rPr>
              <w:t>9,4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rPr>
                <w:sz w:val="24"/>
                <w:szCs w:val="24"/>
              </w:rPr>
            </w:pPr>
            <w:r w:rsidRPr="00E4684C">
              <w:rPr>
                <w:sz w:val="24"/>
                <w:szCs w:val="24"/>
              </w:rPr>
              <w:t>110,0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rPr>
                <w:sz w:val="24"/>
                <w:szCs w:val="24"/>
              </w:rPr>
            </w:pPr>
            <w:r w:rsidRPr="00E4684C">
              <w:rPr>
                <w:sz w:val="24"/>
                <w:szCs w:val="24"/>
              </w:rPr>
              <w:t>0,08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rPr>
                <w:sz w:val="24"/>
                <w:szCs w:val="24"/>
              </w:rPr>
            </w:pPr>
            <w:r w:rsidRPr="00E4684C">
              <w:rPr>
                <w:sz w:val="24"/>
                <w:szCs w:val="24"/>
              </w:rPr>
              <w:t>1,6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rPr>
                <w:sz w:val="24"/>
                <w:szCs w:val="24"/>
              </w:rPr>
            </w:pPr>
            <w:r w:rsidRPr="00E4684C">
              <w:rPr>
                <w:sz w:val="24"/>
                <w:szCs w:val="24"/>
              </w:rPr>
              <w:t>0,04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rPr>
                <w:sz w:val="24"/>
                <w:szCs w:val="24"/>
              </w:rPr>
            </w:pPr>
            <w:r w:rsidRPr="00E4684C"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rPr>
                <w:sz w:val="24"/>
                <w:szCs w:val="24"/>
              </w:rPr>
            </w:pPr>
            <w:r w:rsidRPr="00E4684C">
              <w:rPr>
                <w:sz w:val="24"/>
                <w:szCs w:val="24"/>
              </w:rPr>
              <w:t>240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rPr>
                <w:sz w:val="24"/>
                <w:szCs w:val="24"/>
              </w:rPr>
            </w:pPr>
            <w:r w:rsidRPr="00E4684C">
              <w:rPr>
                <w:sz w:val="24"/>
                <w:szCs w:val="24"/>
              </w:rPr>
              <w:t>180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rPr>
                <w:sz w:val="24"/>
                <w:szCs w:val="24"/>
              </w:rPr>
            </w:pPr>
            <w:r w:rsidRPr="00E4684C">
              <w:rPr>
                <w:sz w:val="24"/>
                <w:szCs w:val="24"/>
              </w:rPr>
              <w:t>28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rPr>
                <w:sz w:val="24"/>
                <w:szCs w:val="24"/>
              </w:rPr>
            </w:pPr>
            <w:r w:rsidRPr="00E4684C">
              <w:rPr>
                <w:sz w:val="24"/>
                <w:szCs w:val="24"/>
              </w:rPr>
              <w:t>0,2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Итого завтрак</w:t>
            </w:r>
          </w:p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13,83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15,59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87,53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537,1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1,02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1,73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20,05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1,59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272,5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193,3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63,3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2,13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Обед     </w:t>
            </w: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Салат из белокочанной капусты с морковью</w:t>
            </w: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684C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5,06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5,32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70,02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E4684C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E4684C">
              <w:rPr>
                <w:rFonts w:ascii="Times New Roman" w:hAnsi="Times New Roman"/>
                <w:sz w:val="24"/>
                <w:szCs w:val="24"/>
              </w:rPr>
              <w:t>,34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19,95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684C">
              <w:rPr>
                <w:rFonts w:ascii="Times New Roman" w:hAnsi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Суп картофельный с макаронными изделиями.</w:t>
            </w: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2,69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2,84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17,14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104,75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8,25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66,65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1,09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Плов из отварной говядины</w:t>
            </w:r>
          </w:p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24,33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20,69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33,71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418,37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0,76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Чай с сахаром.</w:t>
            </w: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200/15</w:t>
            </w: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Хлеб ржано-пшеничный</w:t>
            </w:r>
          </w:p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2,24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19,76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91,96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1,24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3,36</w:t>
            </w:r>
          </w:p>
        </w:tc>
        <w:tc>
          <w:tcPr>
            <w:tcW w:w="851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0,66</w:t>
            </w:r>
          </w:p>
        </w:tc>
        <w:tc>
          <w:tcPr>
            <w:tcW w:w="992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29,64</w:t>
            </w:r>
          </w:p>
        </w:tc>
        <w:tc>
          <w:tcPr>
            <w:tcW w:w="956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137,94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876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891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  <w:tc>
          <w:tcPr>
            <w:tcW w:w="900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648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Итого обед</w:t>
            </w:r>
          </w:p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33,33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29,45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110,25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883,04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0,71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11,28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0,15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5,38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141,1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214,75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106,95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4,11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47,16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45,04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197,78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1420,14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1,73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13,01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20,2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6,97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413,6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480,05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170,25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6,24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242B8" w:rsidRPr="00E4684C" w:rsidRDefault="00F242B8" w:rsidP="00EE5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Четверг – 4 день</w:t>
            </w: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Завтрак</w:t>
            </w:r>
          </w:p>
          <w:p w:rsidR="00F242B8" w:rsidRPr="00E4684C" w:rsidRDefault="00F242B8" w:rsidP="00EE5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Каша манная молочная вязкая</w:t>
            </w: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6,53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7,03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38,78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244,92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Какао с молоком             (1 вариант)</w:t>
            </w: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3,77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3,93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25,95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  <w:lang w:val="en-US"/>
              </w:rPr>
              <w:t>153</w:t>
            </w:r>
            <w:r w:rsidRPr="00E4684C">
              <w:rPr>
                <w:rFonts w:ascii="Times New Roman" w:hAnsi="Times New Roman"/>
                <w:sz w:val="24"/>
                <w:szCs w:val="24"/>
              </w:rPr>
              <w:t>,</w:t>
            </w:r>
            <w:r w:rsidRPr="00E4684C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E468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0,0</w:t>
            </w:r>
            <w:r w:rsidRPr="00E4684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1C4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296" w:type="dxa"/>
          </w:tcPr>
          <w:p w:rsidR="00F242B8" w:rsidRPr="00E4684C" w:rsidRDefault="00F242B8" w:rsidP="001C4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  <w:p w:rsidR="00F242B8" w:rsidRPr="00E4684C" w:rsidRDefault="00F242B8" w:rsidP="001C4F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1C4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F242B8" w:rsidRPr="00E4684C" w:rsidRDefault="00F242B8" w:rsidP="001C4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3,16</w:t>
            </w:r>
          </w:p>
        </w:tc>
        <w:tc>
          <w:tcPr>
            <w:tcW w:w="851" w:type="dxa"/>
          </w:tcPr>
          <w:p w:rsidR="00F242B8" w:rsidRPr="00E4684C" w:rsidRDefault="00F242B8" w:rsidP="001C4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F242B8" w:rsidRPr="00E4684C" w:rsidRDefault="00F242B8" w:rsidP="001C4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19,32</w:t>
            </w:r>
          </w:p>
        </w:tc>
        <w:tc>
          <w:tcPr>
            <w:tcW w:w="956" w:type="dxa"/>
          </w:tcPr>
          <w:p w:rsidR="00F242B8" w:rsidRPr="00E4684C" w:rsidRDefault="00F242B8" w:rsidP="001C4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93,52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1C4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1C4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1C4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242B8" w:rsidRPr="00E4684C" w:rsidRDefault="00F242B8" w:rsidP="001C4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0,52</w:t>
            </w:r>
          </w:p>
        </w:tc>
        <w:tc>
          <w:tcPr>
            <w:tcW w:w="876" w:type="dxa"/>
          </w:tcPr>
          <w:p w:rsidR="00F242B8" w:rsidRPr="00E4684C" w:rsidRDefault="00F242B8" w:rsidP="001C4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891" w:type="dxa"/>
          </w:tcPr>
          <w:p w:rsidR="00F242B8" w:rsidRPr="00E4684C" w:rsidRDefault="00F242B8" w:rsidP="001C4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34,8</w:t>
            </w:r>
          </w:p>
        </w:tc>
        <w:tc>
          <w:tcPr>
            <w:tcW w:w="900" w:type="dxa"/>
          </w:tcPr>
          <w:p w:rsidR="00F242B8" w:rsidRPr="00E4684C" w:rsidRDefault="00F242B8" w:rsidP="001C4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648" w:type="dxa"/>
          </w:tcPr>
          <w:p w:rsidR="00F242B8" w:rsidRPr="00E4684C" w:rsidRDefault="00F242B8" w:rsidP="001C4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Итого завтрак</w:t>
            </w: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12,67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11,26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79,22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468,98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0,29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0,02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2,59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151,9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153,1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33,9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1,43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Обед</w:t>
            </w:r>
          </w:p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Помидоры свежие</w:t>
            </w:r>
          </w:p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Суп картофельный  с крупой и рыбными консервами</w:t>
            </w: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6,62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8,31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18,39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170,98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684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E4684C">
              <w:rPr>
                <w:rFonts w:ascii="Times New Roman" w:hAnsi="Times New Roman"/>
                <w:sz w:val="24"/>
                <w:szCs w:val="24"/>
              </w:rPr>
              <w:t>,</w:t>
            </w:r>
            <w:r w:rsidRPr="00E4684C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3,07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100,6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684C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 w:rsidRPr="00E4684C">
              <w:rPr>
                <w:rFonts w:ascii="Times New Roman" w:hAnsi="Times New Roman"/>
                <w:sz w:val="24"/>
                <w:szCs w:val="24"/>
              </w:rPr>
              <w:t>,</w:t>
            </w:r>
            <w:r w:rsidRPr="00E4684C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684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E4684C">
              <w:rPr>
                <w:rFonts w:ascii="Times New Roman" w:hAnsi="Times New Roman"/>
                <w:sz w:val="24"/>
                <w:szCs w:val="24"/>
              </w:rPr>
              <w:t>,</w:t>
            </w:r>
            <w:r w:rsidRPr="00E4684C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Каша гречневая рассыпчатая.</w:t>
            </w:r>
          </w:p>
        </w:tc>
        <w:tc>
          <w:tcPr>
            <w:tcW w:w="993" w:type="dxa"/>
          </w:tcPr>
          <w:p w:rsidR="00F242B8" w:rsidRPr="00E4684C" w:rsidRDefault="00F242B8" w:rsidP="00360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F242B8" w:rsidRPr="00E4684C" w:rsidRDefault="00F242B8" w:rsidP="00360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11,64</w:t>
            </w:r>
          </w:p>
        </w:tc>
        <w:tc>
          <w:tcPr>
            <w:tcW w:w="851" w:type="dxa"/>
          </w:tcPr>
          <w:p w:rsidR="00F242B8" w:rsidRPr="00E4684C" w:rsidRDefault="00F242B8" w:rsidP="00360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7,24</w:t>
            </w:r>
          </w:p>
        </w:tc>
        <w:tc>
          <w:tcPr>
            <w:tcW w:w="992" w:type="dxa"/>
          </w:tcPr>
          <w:p w:rsidR="00F242B8" w:rsidRPr="00E4684C" w:rsidRDefault="00F242B8" w:rsidP="00360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56" w:type="dxa"/>
          </w:tcPr>
          <w:p w:rsidR="00F242B8" w:rsidRPr="00E4684C" w:rsidRDefault="00F242B8" w:rsidP="00360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351,74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360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4,56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360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360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756" w:type="dxa"/>
          </w:tcPr>
          <w:p w:rsidR="00F242B8" w:rsidRPr="00E4684C" w:rsidRDefault="00F242B8" w:rsidP="00360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6,12</w:t>
            </w:r>
          </w:p>
        </w:tc>
        <w:tc>
          <w:tcPr>
            <w:tcW w:w="876" w:type="dxa"/>
          </w:tcPr>
          <w:p w:rsidR="00F242B8" w:rsidRPr="00E4684C" w:rsidRDefault="00F242B8" w:rsidP="00360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  <w:tc>
          <w:tcPr>
            <w:tcW w:w="891" w:type="dxa"/>
          </w:tcPr>
          <w:p w:rsidR="00F242B8" w:rsidRPr="00E4684C" w:rsidRDefault="00F242B8" w:rsidP="00360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900" w:type="dxa"/>
          </w:tcPr>
          <w:p w:rsidR="00F242B8" w:rsidRPr="00E4684C" w:rsidRDefault="00F242B8" w:rsidP="00360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276,06</w:t>
            </w:r>
          </w:p>
        </w:tc>
        <w:tc>
          <w:tcPr>
            <w:tcW w:w="648" w:type="dxa"/>
          </w:tcPr>
          <w:p w:rsidR="00F242B8" w:rsidRPr="00E4684C" w:rsidRDefault="00F242B8" w:rsidP="00360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Птица отварная</w:t>
            </w:r>
          </w:p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27,33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27,33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1,46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364,02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20,03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274,3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Чай с сахаром.</w:t>
            </w:r>
          </w:p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200/15</w:t>
            </w: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Хлеб ржано-пшеничный</w:t>
            </w:r>
          </w:p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2,24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19,76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91,96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1,24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3,36</w:t>
            </w:r>
          </w:p>
        </w:tc>
        <w:tc>
          <w:tcPr>
            <w:tcW w:w="851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0,66</w:t>
            </w:r>
          </w:p>
        </w:tc>
        <w:tc>
          <w:tcPr>
            <w:tcW w:w="992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29,64</w:t>
            </w:r>
          </w:p>
        </w:tc>
        <w:tc>
          <w:tcPr>
            <w:tcW w:w="956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137,94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876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891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  <w:tc>
          <w:tcPr>
            <w:tcW w:w="900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648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 xml:space="preserve">Яблоки </w:t>
            </w:r>
          </w:p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Итого обед</w:t>
            </w: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37,78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40,72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117,53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969,77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2,73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35,13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20,13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7,9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118,3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484,76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238,17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27,96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50,45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51,98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196,75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1438,75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3,02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35,73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20,15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10,49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270,2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637,86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272,07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29,36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E4684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</w:p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684C">
              <w:rPr>
                <w:rFonts w:ascii="Times New Roman" w:hAnsi="Times New Roman"/>
                <w:b/>
                <w:bCs/>
                <w:sz w:val="28"/>
                <w:szCs w:val="28"/>
              </w:rPr>
              <w:t>Пятница -5 день</w:t>
            </w: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Завтрак</w:t>
            </w: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2B8" w:rsidRPr="00E4684C" w:rsidTr="00EE5E08">
        <w:trPr>
          <w:trHeight w:val="269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Каша рисовая молочная жидкая</w:t>
            </w: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5,12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6,62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32,61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210,13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Чай с сахаром.</w:t>
            </w:r>
          </w:p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200/15</w:t>
            </w: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</w:tr>
      <w:tr w:rsidR="00F242B8" w:rsidRPr="00E4684C" w:rsidTr="00EE5E08">
        <w:trPr>
          <w:trHeight w:val="381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Бутерброды с маслом</w:t>
            </w:r>
          </w:p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 xml:space="preserve"> (1-й вариант)</w:t>
            </w: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10,26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183,6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1,65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11,15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/>
        </w:tc>
        <w:tc>
          <w:tcPr>
            <w:tcW w:w="3296" w:type="dxa"/>
          </w:tcPr>
          <w:p w:rsidR="00F242B8" w:rsidRPr="00E4684C" w:rsidRDefault="00F242B8" w:rsidP="00EE5E08">
            <w:pPr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Молоко</w:t>
            </w:r>
          </w:p>
        </w:tc>
        <w:tc>
          <w:tcPr>
            <w:tcW w:w="993" w:type="dxa"/>
          </w:tcPr>
          <w:p w:rsidR="00F242B8" w:rsidRPr="00E4684C" w:rsidRDefault="00F242B8" w:rsidP="00EE5E08">
            <w:pPr>
              <w:rPr>
                <w:sz w:val="24"/>
                <w:szCs w:val="24"/>
              </w:rPr>
            </w:pPr>
            <w:r w:rsidRPr="00E4684C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F242B8" w:rsidRPr="00E4684C" w:rsidRDefault="00F242B8" w:rsidP="00EE5E08">
            <w:pPr>
              <w:rPr>
                <w:sz w:val="24"/>
                <w:szCs w:val="24"/>
              </w:rPr>
            </w:pPr>
            <w:r w:rsidRPr="00E4684C">
              <w:rPr>
                <w:sz w:val="24"/>
                <w:szCs w:val="24"/>
              </w:rPr>
              <w:t>5,8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rPr>
                <w:sz w:val="24"/>
                <w:szCs w:val="24"/>
              </w:rPr>
            </w:pPr>
            <w:r w:rsidRPr="00E4684C">
              <w:rPr>
                <w:sz w:val="24"/>
                <w:szCs w:val="24"/>
              </w:rPr>
              <w:t>6,4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rPr>
                <w:sz w:val="24"/>
                <w:szCs w:val="24"/>
              </w:rPr>
            </w:pPr>
            <w:r w:rsidRPr="00E4684C">
              <w:rPr>
                <w:sz w:val="24"/>
                <w:szCs w:val="24"/>
              </w:rPr>
              <w:t>9,4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rPr>
                <w:sz w:val="24"/>
                <w:szCs w:val="24"/>
              </w:rPr>
            </w:pPr>
            <w:r w:rsidRPr="00E4684C">
              <w:rPr>
                <w:sz w:val="24"/>
                <w:szCs w:val="24"/>
              </w:rPr>
              <w:t>110,0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rPr>
                <w:sz w:val="24"/>
                <w:szCs w:val="24"/>
              </w:rPr>
            </w:pPr>
            <w:r w:rsidRPr="00E4684C">
              <w:rPr>
                <w:sz w:val="24"/>
                <w:szCs w:val="24"/>
              </w:rPr>
              <w:t>0,08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rPr>
                <w:sz w:val="24"/>
                <w:szCs w:val="24"/>
              </w:rPr>
            </w:pPr>
            <w:r w:rsidRPr="00E4684C">
              <w:rPr>
                <w:sz w:val="24"/>
                <w:szCs w:val="24"/>
              </w:rPr>
              <w:t>1,6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rPr>
                <w:sz w:val="24"/>
                <w:szCs w:val="24"/>
              </w:rPr>
            </w:pPr>
            <w:r w:rsidRPr="00E4684C">
              <w:rPr>
                <w:sz w:val="24"/>
                <w:szCs w:val="24"/>
              </w:rPr>
              <w:t>0,04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rPr>
                <w:sz w:val="24"/>
                <w:szCs w:val="24"/>
              </w:rPr>
            </w:pPr>
            <w:r w:rsidRPr="00E4684C"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rPr>
                <w:sz w:val="24"/>
                <w:szCs w:val="24"/>
              </w:rPr>
            </w:pPr>
            <w:r w:rsidRPr="00E4684C">
              <w:rPr>
                <w:sz w:val="24"/>
                <w:szCs w:val="24"/>
              </w:rPr>
              <w:t>240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rPr>
                <w:sz w:val="24"/>
                <w:szCs w:val="24"/>
              </w:rPr>
            </w:pPr>
            <w:r w:rsidRPr="00E4684C">
              <w:rPr>
                <w:sz w:val="24"/>
                <w:szCs w:val="24"/>
              </w:rPr>
              <w:t>180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rPr>
                <w:sz w:val="24"/>
                <w:szCs w:val="24"/>
              </w:rPr>
            </w:pPr>
            <w:r w:rsidRPr="00E4684C">
              <w:rPr>
                <w:sz w:val="24"/>
                <w:szCs w:val="24"/>
              </w:rPr>
              <w:t>28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rPr>
                <w:sz w:val="24"/>
                <w:szCs w:val="24"/>
              </w:rPr>
            </w:pPr>
            <w:r w:rsidRPr="00E4684C">
              <w:rPr>
                <w:sz w:val="24"/>
                <w:szCs w:val="24"/>
              </w:rPr>
              <w:t>0,2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Итого завтрак</w:t>
            </w: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12,69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28,14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67,27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563,73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0,22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1,63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0,04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3,85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286,25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259,4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57,3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1,88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Обед</w:t>
            </w: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C95061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71 </w:t>
            </w:r>
          </w:p>
        </w:tc>
        <w:tc>
          <w:tcPr>
            <w:tcW w:w="3296" w:type="dxa"/>
          </w:tcPr>
          <w:p w:rsidR="00F242B8" w:rsidRPr="00C95061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Огурец свежий</w:t>
            </w:r>
          </w:p>
        </w:tc>
        <w:tc>
          <w:tcPr>
            <w:tcW w:w="993" w:type="dxa"/>
          </w:tcPr>
          <w:p w:rsidR="00F242B8" w:rsidRPr="00C95061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242B8" w:rsidRPr="00C95061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851" w:type="dxa"/>
          </w:tcPr>
          <w:p w:rsidR="00F242B8" w:rsidRPr="00C95061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F242B8" w:rsidRPr="00C95061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956" w:type="dxa"/>
          </w:tcPr>
          <w:p w:rsidR="00F242B8" w:rsidRPr="00C95061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2"/>
          </w:tcPr>
          <w:p w:rsidR="00F242B8" w:rsidRPr="00C95061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  <w:gridSpan w:val="2"/>
          </w:tcPr>
          <w:p w:rsidR="00F242B8" w:rsidRPr="00C95061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813" w:type="dxa"/>
            <w:gridSpan w:val="2"/>
          </w:tcPr>
          <w:p w:rsidR="00F242B8" w:rsidRPr="00C95061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242B8" w:rsidRPr="00C95061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876" w:type="dxa"/>
          </w:tcPr>
          <w:p w:rsidR="00F242B8" w:rsidRPr="00C95061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91" w:type="dxa"/>
          </w:tcPr>
          <w:p w:rsidR="00F242B8" w:rsidRPr="00C95061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F242B8" w:rsidRPr="00C95061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48" w:type="dxa"/>
          </w:tcPr>
          <w:p w:rsidR="00F242B8" w:rsidRPr="00C95061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Щи из свежей  капусты с картофелем.</w:t>
            </w: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4,89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8,49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84,75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18,46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34,66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38,1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Котлеты, биточки, шницели припущенные</w:t>
            </w: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112,5</w:t>
            </w: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16,53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279,1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1,14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94,13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538,68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62,43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7D6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3296" w:type="dxa"/>
          </w:tcPr>
          <w:p w:rsidR="00F242B8" w:rsidRPr="00E4684C" w:rsidRDefault="00F242B8" w:rsidP="007D6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993" w:type="dxa"/>
          </w:tcPr>
          <w:p w:rsidR="00F242B8" w:rsidRPr="00E4684C" w:rsidRDefault="00F242B8" w:rsidP="007D6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F242B8" w:rsidRPr="00E4684C" w:rsidRDefault="00F242B8" w:rsidP="007D6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  <w:tc>
          <w:tcPr>
            <w:tcW w:w="851" w:type="dxa"/>
          </w:tcPr>
          <w:p w:rsidR="00F242B8" w:rsidRPr="00E4684C" w:rsidRDefault="00F242B8" w:rsidP="007D6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8,08</w:t>
            </w:r>
          </w:p>
        </w:tc>
        <w:tc>
          <w:tcPr>
            <w:tcW w:w="992" w:type="dxa"/>
          </w:tcPr>
          <w:p w:rsidR="00F242B8" w:rsidRPr="00E4684C" w:rsidRDefault="00F242B8" w:rsidP="007D6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31,06</w:t>
            </w:r>
          </w:p>
        </w:tc>
        <w:tc>
          <w:tcPr>
            <w:tcW w:w="956" w:type="dxa"/>
          </w:tcPr>
          <w:p w:rsidR="00F242B8" w:rsidRPr="00E4684C" w:rsidRDefault="00F242B8" w:rsidP="007D6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213,94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7D6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7D6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7D6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242B8" w:rsidRPr="00E4684C" w:rsidRDefault="00F242B8" w:rsidP="007D6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876" w:type="dxa"/>
          </w:tcPr>
          <w:p w:rsidR="00F242B8" w:rsidRPr="00E4684C" w:rsidRDefault="00F242B8" w:rsidP="007D6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33,2</w:t>
            </w:r>
          </w:p>
        </w:tc>
        <w:tc>
          <w:tcPr>
            <w:tcW w:w="891" w:type="dxa"/>
          </w:tcPr>
          <w:p w:rsidR="00F242B8" w:rsidRPr="00E4684C" w:rsidRDefault="00F242B8" w:rsidP="007D6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193,2</w:t>
            </w:r>
          </w:p>
        </w:tc>
        <w:tc>
          <w:tcPr>
            <w:tcW w:w="900" w:type="dxa"/>
          </w:tcPr>
          <w:p w:rsidR="00F242B8" w:rsidRPr="00E4684C" w:rsidRDefault="00F242B8" w:rsidP="007D6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  <w:tc>
          <w:tcPr>
            <w:tcW w:w="648" w:type="dxa"/>
          </w:tcPr>
          <w:p w:rsidR="00F242B8" w:rsidRPr="00E4684C" w:rsidRDefault="00F242B8" w:rsidP="007D6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386</w:t>
            </w: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Ряженка</w:t>
            </w: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2,24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19,76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91,96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1,24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3,36</w:t>
            </w:r>
          </w:p>
        </w:tc>
        <w:tc>
          <w:tcPr>
            <w:tcW w:w="851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0,66</w:t>
            </w:r>
          </w:p>
        </w:tc>
        <w:tc>
          <w:tcPr>
            <w:tcW w:w="992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29,64</w:t>
            </w:r>
          </w:p>
        </w:tc>
        <w:tc>
          <w:tcPr>
            <w:tcW w:w="956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137,94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876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891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  <w:tc>
          <w:tcPr>
            <w:tcW w:w="900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648" w:type="dxa"/>
          </w:tcPr>
          <w:p w:rsidR="00F242B8" w:rsidRPr="00E4684C" w:rsidRDefault="00F242B8" w:rsidP="00771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Печенье сахарное</w:t>
            </w:r>
          </w:p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21,9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4C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Итого обед</w:t>
            </w: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35,58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38,49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114,37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1063,5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0,46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32,16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40,2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4,27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475,29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755,98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346,73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6,87</w:t>
            </w: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242B8" w:rsidRPr="00E4684C" w:rsidTr="00EE5E08">
        <w:trPr>
          <w:trHeight w:val="180"/>
        </w:trPr>
        <w:tc>
          <w:tcPr>
            <w:tcW w:w="78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48,27</w:t>
            </w:r>
          </w:p>
        </w:tc>
        <w:tc>
          <w:tcPr>
            <w:tcW w:w="85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66,63</w:t>
            </w:r>
          </w:p>
        </w:tc>
        <w:tc>
          <w:tcPr>
            <w:tcW w:w="992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181,64</w:t>
            </w:r>
          </w:p>
        </w:tc>
        <w:tc>
          <w:tcPr>
            <w:tcW w:w="9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1627,2</w:t>
            </w:r>
          </w:p>
        </w:tc>
        <w:tc>
          <w:tcPr>
            <w:tcW w:w="99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0,68</w:t>
            </w:r>
          </w:p>
        </w:tc>
        <w:tc>
          <w:tcPr>
            <w:tcW w:w="992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33,79</w:t>
            </w:r>
          </w:p>
        </w:tc>
        <w:tc>
          <w:tcPr>
            <w:tcW w:w="813" w:type="dxa"/>
            <w:gridSpan w:val="2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40,24</w:t>
            </w:r>
          </w:p>
        </w:tc>
        <w:tc>
          <w:tcPr>
            <w:tcW w:w="75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8,12</w:t>
            </w:r>
          </w:p>
        </w:tc>
        <w:tc>
          <w:tcPr>
            <w:tcW w:w="876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761,54</w:t>
            </w:r>
          </w:p>
        </w:tc>
        <w:tc>
          <w:tcPr>
            <w:tcW w:w="891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1015,38</w:t>
            </w:r>
          </w:p>
        </w:tc>
        <w:tc>
          <w:tcPr>
            <w:tcW w:w="900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404,03</w:t>
            </w:r>
          </w:p>
        </w:tc>
        <w:tc>
          <w:tcPr>
            <w:tcW w:w="648" w:type="dxa"/>
          </w:tcPr>
          <w:p w:rsidR="00F242B8" w:rsidRPr="00E4684C" w:rsidRDefault="00F242B8" w:rsidP="00EE5E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4C">
              <w:rPr>
                <w:rFonts w:ascii="Times New Roman" w:hAnsi="Times New Roman"/>
                <w:b/>
                <w:bCs/>
                <w:sz w:val="24"/>
                <w:szCs w:val="24"/>
              </w:rPr>
              <w:t>8,75</w:t>
            </w:r>
          </w:p>
        </w:tc>
      </w:tr>
    </w:tbl>
    <w:p w:rsidR="00F242B8" w:rsidRDefault="00F242B8" w:rsidP="00EE5E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242B8" w:rsidRDefault="00F242B8" w:rsidP="00EE5E08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242B8" w:rsidRDefault="00F242B8" w:rsidP="00EE5E08">
      <w:pPr>
        <w:tabs>
          <w:tab w:val="center" w:pos="0"/>
        </w:tabs>
        <w:ind w:left="-567" w:hanging="141"/>
      </w:pPr>
    </w:p>
    <w:p w:rsidR="00F242B8" w:rsidRPr="00E7037E" w:rsidRDefault="00F242B8" w:rsidP="00E17710">
      <w:pPr>
        <w:jc w:val="center"/>
        <w:rPr>
          <w:sz w:val="28"/>
          <w:szCs w:val="28"/>
        </w:rPr>
      </w:pPr>
    </w:p>
    <w:p w:rsidR="00F242B8" w:rsidRDefault="00F242B8"/>
    <w:sectPr w:rsidR="00F242B8" w:rsidSect="00EE5E08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710"/>
    <w:rsid w:val="001C4F6F"/>
    <w:rsid w:val="002B14E6"/>
    <w:rsid w:val="002B4D82"/>
    <w:rsid w:val="002C0C11"/>
    <w:rsid w:val="00360299"/>
    <w:rsid w:val="003B60EE"/>
    <w:rsid w:val="00434EBC"/>
    <w:rsid w:val="004A3DD3"/>
    <w:rsid w:val="00771442"/>
    <w:rsid w:val="007A1ED7"/>
    <w:rsid w:val="007A2D66"/>
    <w:rsid w:val="007D65BB"/>
    <w:rsid w:val="00916D9F"/>
    <w:rsid w:val="009553F0"/>
    <w:rsid w:val="00AB77C6"/>
    <w:rsid w:val="00AC3E7D"/>
    <w:rsid w:val="00AD3910"/>
    <w:rsid w:val="00AE01C3"/>
    <w:rsid w:val="00B263F7"/>
    <w:rsid w:val="00C56D47"/>
    <w:rsid w:val="00C95061"/>
    <w:rsid w:val="00CB166D"/>
    <w:rsid w:val="00CE70DE"/>
    <w:rsid w:val="00DB6D0B"/>
    <w:rsid w:val="00E1610B"/>
    <w:rsid w:val="00E1768D"/>
    <w:rsid w:val="00E17710"/>
    <w:rsid w:val="00E4684C"/>
    <w:rsid w:val="00E7037E"/>
    <w:rsid w:val="00EE5E08"/>
    <w:rsid w:val="00F2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3F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5E0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E5E08"/>
    <w:rPr>
      <w:rFonts w:ascii="Calibri" w:eastAsia="Times New Roman" w:hAnsi="Calibri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EE5E0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E5E08"/>
    <w:rPr>
      <w:rFonts w:ascii="Calibri" w:eastAsia="Times New Roman" w:hAnsi="Calibri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E5E08"/>
    <w:pPr>
      <w:spacing w:after="0" w:line="240" w:lineRule="auto"/>
    </w:pPr>
    <w:rPr>
      <w:rFonts w:ascii="Tahoma" w:hAnsi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5E08"/>
    <w:rPr>
      <w:rFonts w:ascii="Tahoma" w:eastAsia="Times New Roman" w:hAnsi="Tahoma" w:cs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13</Pages>
  <Words>2115</Words>
  <Characters>12056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«УТВЕРЖДАЮ»</dc:title>
  <dc:subject/>
  <dc:creator>Мёдовы</dc:creator>
  <cp:keywords/>
  <dc:description/>
  <cp:lastModifiedBy>Teacher</cp:lastModifiedBy>
  <cp:revision>2</cp:revision>
  <dcterms:created xsi:type="dcterms:W3CDTF">2021-01-21T06:29:00Z</dcterms:created>
  <dcterms:modified xsi:type="dcterms:W3CDTF">2021-01-21T06:29:00Z</dcterms:modified>
</cp:coreProperties>
</file>