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11" w:rsidRPr="00A161D3" w:rsidRDefault="00351011" w:rsidP="009E36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A161D3">
        <w:rPr>
          <w:rFonts w:ascii="Times New Roman" w:hAnsi="Times New Roman"/>
          <w:sz w:val="28"/>
          <w:szCs w:val="28"/>
        </w:rPr>
        <w:t>МКОУ «Соколовская СОШ»</w:t>
      </w:r>
    </w:p>
    <w:p w:rsidR="00351011" w:rsidRPr="00DB6DC4" w:rsidRDefault="00351011" w:rsidP="009E36B0">
      <w:pPr>
        <w:rPr>
          <w:rFonts w:ascii="Times New Roman" w:hAnsi="Times New Roman"/>
          <w:sz w:val="28"/>
          <w:szCs w:val="28"/>
          <w:lang w:val="en-US"/>
        </w:rPr>
      </w:pPr>
      <w:r w:rsidRPr="00A161D3">
        <w:rPr>
          <w:rFonts w:ascii="Times New Roman" w:hAnsi="Times New Roman"/>
          <w:sz w:val="28"/>
          <w:szCs w:val="28"/>
        </w:rPr>
        <w:t xml:space="preserve">                                                         ПРИКАЗ №</w:t>
      </w:r>
      <w:r>
        <w:rPr>
          <w:rFonts w:ascii="Times New Roman" w:hAnsi="Times New Roman"/>
          <w:sz w:val="28"/>
          <w:szCs w:val="28"/>
          <w:lang w:val="en-US"/>
        </w:rPr>
        <w:t xml:space="preserve"> 57</w:t>
      </w:r>
    </w:p>
    <w:p w:rsidR="00351011" w:rsidRPr="00A161D3" w:rsidRDefault="00351011" w:rsidP="009E36B0">
      <w:pPr>
        <w:rPr>
          <w:rFonts w:ascii="Times New Roman" w:hAnsi="Times New Roman"/>
          <w:sz w:val="28"/>
          <w:szCs w:val="28"/>
        </w:rPr>
      </w:pPr>
      <w:r w:rsidRPr="00A161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01</w:t>
      </w:r>
      <w:r w:rsidRPr="00A161D3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4</w:t>
      </w:r>
      <w:r w:rsidRPr="00A161D3">
        <w:rPr>
          <w:rFonts w:ascii="Times New Roman" w:hAnsi="Times New Roman"/>
          <w:sz w:val="28"/>
          <w:szCs w:val="28"/>
        </w:rPr>
        <w:t>г.</w:t>
      </w:r>
    </w:p>
    <w:p w:rsidR="00351011" w:rsidRPr="00A161D3" w:rsidRDefault="00351011" w:rsidP="009E36B0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1D3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A161D3">
        <w:rPr>
          <w:rFonts w:ascii="Times New Roman" w:hAnsi="Times New Roman" w:cs="Times New Roman"/>
          <w:bCs/>
          <w:sz w:val="28"/>
          <w:szCs w:val="28"/>
        </w:rPr>
        <w:t>аботе школьного телевидения »</w:t>
      </w:r>
    </w:p>
    <w:p w:rsidR="00351011" w:rsidRPr="00A161D3" w:rsidRDefault="00351011" w:rsidP="009E36B0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11" w:rsidRPr="00A161D3" w:rsidRDefault="00351011" w:rsidP="009E36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51011" w:rsidRPr="00A161D3" w:rsidRDefault="00351011" w:rsidP="009E36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161D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1D3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программы инновационной деятельности ,для </w:t>
      </w:r>
      <w:r w:rsidRPr="00A161D3">
        <w:rPr>
          <w:rFonts w:ascii="Times New Roman" w:hAnsi="Times New Roman" w:cs="Times New Roman"/>
          <w:sz w:val="28"/>
          <w:szCs w:val="28"/>
        </w:rPr>
        <w:t>развития познавательных интересов</w:t>
      </w:r>
      <w:r>
        <w:rPr>
          <w:rFonts w:ascii="Times New Roman" w:hAnsi="Times New Roman" w:cs="Times New Roman"/>
          <w:sz w:val="28"/>
          <w:szCs w:val="28"/>
        </w:rPr>
        <w:t>, творческих интересов школьников, привлечения талантливых детей к художественному и кинематографическому искусству</w:t>
      </w:r>
      <w:r w:rsidRPr="00A161D3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351011" w:rsidRPr="00A161D3" w:rsidRDefault="00351011" w:rsidP="009E36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51011" w:rsidRPr="00A161D3" w:rsidRDefault="00351011" w:rsidP="009E36B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A161D3">
        <w:rPr>
          <w:rFonts w:ascii="Times New Roman" w:hAnsi="Times New Roman" w:cs="Times New Roman"/>
          <w:sz w:val="28"/>
          <w:szCs w:val="28"/>
        </w:rPr>
        <w:t>:</w:t>
      </w:r>
    </w:p>
    <w:p w:rsidR="00351011" w:rsidRPr="00A161D3" w:rsidRDefault="00351011" w:rsidP="009E36B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51011" w:rsidRPr="00A161D3" w:rsidRDefault="00351011" w:rsidP="009E36B0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школьного центра с 01.09.2014 г.</w:t>
      </w:r>
    </w:p>
    <w:p w:rsidR="00351011" w:rsidRPr="00A161D3" w:rsidRDefault="00351011" w:rsidP="009E36B0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1D3">
        <w:rPr>
          <w:rFonts w:ascii="Times New Roman" w:hAnsi="Times New Roman" w:cs="Times New Roman"/>
          <w:sz w:val="28"/>
          <w:szCs w:val="28"/>
        </w:rPr>
        <w:t xml:space="preserve">Утвердить расписание и </w:t>
      </w: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A161D3">
        <w:rPr>
          <w:rFonts w:ascii="Times New Roman" w:hAnsi="Times New Roman" w:cs="Times New Roman"/>
          <w:sz w:val="28"/>
          <w:szCs w:val="28"/>
        </w:rPr>
        <w:t>работы школьного телевидения.</w:t>
      </w:r>
    </w:p>
    <w:p w:rsidR="00351011" w:rsidRPr="00A161D3" w:rsidRDefault="00351011" w:rsidP="009E36B0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61D3">
        <w:rPr>
          <w:rFonts w:ascii="Times New Roman" w:hAnsi="Times New Roman" w:cs="Times New Roman"/>
          <w:sz w:val="28"/>
          <w:szCs w:val="28"/>
        </w:rPr>
        <w:t>Назначить руководителем школьного телевидения Сиротину Е.А.</w:t>
      </w:r>
    </w:p>
    <w:p w:rsidR="00351011" w:rsidRPr="000628D3" w:rsidRDefault="00351011" w:rsidP="009E36B0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8D3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возложить на Попову О.Н. </w:t>
      </w:r>
    </w:p>
    <w:p w:rsidR="00351011" w:rsidRPr="00A161D3" w:rsidRDefault="00351011" w:rsidP="009E36B0">
      <w:pPr>
        <w:pStyle w:val="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1011" w:rsidRPr="00A161D3" w:rsidRDefault="00351011" w:rsidP="009E36B0">
      <w:pPr>
        <w:pStyle w:val="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1011" w:rsidRPr="00A161D3" w:rsidRDefault="00351011" w:rsidP="009E36B0">
      <w:pPr>
        <w:pStyle w:val="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1011" w:rsidRPr="00A161D3" w:rsidRDefault="00351011" w:rsidP="009E36B0">
      <w:pPr>
        <w:pStyle w:val="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1011" w:rsidRPr="00A161D3" w:rsidRDefault="00351011" w:rsidP="009E36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51011" w:rsidRPr="00A161D3" w:rsidRDefault="00351011" w:rsidP="009E36B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161D3">
        <w:rPr>
          <w:rFonts w:ascii="Times New Roman" w:hAnsi="Times New Roman" w:cs="Times New Roman"/>
          <w:sz w:val="28"/>
          <w:szCs w:val="28"/>
        </w:rPr>
        <w:t xml:space="preserve">   Директор школы:</w:t>
      </w:r>
      <w:r w:rsidRPr="00A161D3">
        <w:rPr>
          <w:rFonts w:ascii="Times New Roman" w:hAnsi="Times New Roman" w:cs="Times New Roman"/>
          <w:sz w:val="28"/>
          <w:szCs w:val="28"/>
        </w:rPr>
        <w:tab/>
      </w:r>
      <w:r w:rsidRPr="00A161D3">
        <w:rPr>
          <w:rFonts w:ascii="Times New Roman" w:hAnsi="Times New Roman" w:cs="Times New Roman"/>
          <w:sz w:val="28"/>
          <w:szCs w:val="28"/>
        </w:rPr>
        <w:tab/>
      </w:r>
      <w:r w:rsidRPr="00A161D3">
        <w:rPr>
          <w:rFonts w:ascii="Times New Roman" w:hAnsi="Times New Roman" w:cs="Times New Roman"/>
          <w:sz w:val="28"/>
          <w:szCs w:val="28"/>
        </w:rPr>
        <w:tab/>
      </w:r>
      <w:r w:rsidRPr="00A161D3">
        <w:rPr>
          <w:rFonts w:ascii="Times New Roman" w:hAnsi="Times New Roman" w:cs="Times New Roman"/>
          <w:sz w:val="28"/>
          <w:szCs w:val="28"/>
        </w:rPr>
        <w:tab/>
        <w:t>В.В.Сергеев</w:t>
      </w:r>
    </w:p>
    <w:p w:rsidR="00351011" w:rsidRPr="00A161D3" w:rsidRDefault="00351011" w:rsidP="009E36B0">
      <w:pPr>
        <w:pStyle w:val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161D3">
        <w:rPr>
          <w:sz w:val="28"/>
          <w:szCs w:val="28"/>
        </w:rPr>
        <w:tab/>
        <w:t xml:space="preserve">                </w:t>
      </w:r>
      <w:r w:rsidRPr="00A161D3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351011" w:rsidRPr="00A161D3" w:rsidRDefault="00351011" w:rsidP="009E36B0">
      <w:pPr>
        <w:pStyle w:val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161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Попова </w:t>
      </w:r>
      <w:r w:rsidRPr="00A16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6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61D3">
        <w:rPr>
          <w:rFonts w:ascii="Times New Roman" w:hAnsi="Times New Roman" w:cs="Times New Roman"/>
          <w:sz w:val="28"/>
          <w:szCs w:val="28"/>
        </w:rPr>
        <w:t>.</w:t>
      </w:r>
    </w:p>
    <w:p w:rsidR="00351011" w:rsidRPr="00A161D3" w:rsidRDefault="00351011" w:rsidP="009E36B0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  <w:r w:rsidRPr="00A161D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161D3">
        <w:rPr>
          <w:rFonts w:ascii="Times New Roman" w:hAnsi="Times New Roman"/>
          <w:sz w:val="28"/>
          <w:szCs w:val="28"/>
        </w:rPr>
        <w:t>Сиротина Е.А.</w:t>
      </w:r>
    </w:p>
    <w:p w:rsidR="00351011" w:rsidRDefault="00351011" w:rsidP="009E36B0"/>
    <w:p w:rsidR="00351011" w:rsidRDefault="00351011"/>
    <w:sectPr w:rsidR="00351011" w:rsidSect="00A3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613CD"/>
    <w:multiLevelType w:val="hybridMultilevel"/>
    <w:tmpl w:val="84CADBC8"/>
    <w:lvl w:ilvl="0" w:tplc="D6CE5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6B0"/>
    <w:rsid w:val="000628D3"/>
    <w:rsid w:val="00083028"/>
    <w:rsid w:val="00351011"/>
    <w:rsid w:val="003E1477"/>
    <w:rsid w:val="009E36B0"/>
    <w:rsid w:val="00A161D3"/>
    <w:rsid w:val="00A3651A"/>
    <w:rsid w:val="00A62DC2"/>
    <w:rsid w:val="00A91572"/>
    <w:rsid w:val="00C355CB"/>
    <w:rsid w:val="00DB6DC4"/>
    <w:rsid w:val="00EF60BC"/>
    <w:rsid w:val="00FA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B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E36B0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137</Words>
  <Characters>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ws</cp:lastModifiedBy>
  <cp:revision>6</cp:revision>
  <cp:lastPrinted>2013-10-30T08:43:00Z</cp:lastPrinted>
  <dcterms:created xsi:type="dcterms:W3CDTF">2013-10-18T11:15:00Z</dcterms:created>
  <dcterms:modified xsi:type="dcterms:W3CDTF">2014-11-21T13:11:00Z</dcterms:modified>
</cp:coreProperties>
</file>